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0F" w:rsidRDefault="00B1250F" w:rsidP="00E51E74">
      <w:pPr>
        <w:pStyle w:val="NormalWeb"/>
        <w:pBdr>
          <w:bottom w:val="single" w:sz="12" w:space="1" w:color="auto"/>
        </w:pBd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35.65pt;margin-top:-54.95pt;width:146.25pt;height:157.3pt;z-index:-251658240;visibility:visible" wrapcoords="-111 0 -111 21497 21600 21497 21600 0 -111 0">
            <v:imagedata r:id="rId4" o:title=""/>
            <w10:wrap type="tight"/>
          </v:shape>
        </w:pict>
      </w:r>
      <w:r>
        <w:rPr>
          <w:b/>
        </w:rPr>
        <w:t xml:space="preserve">POZIV </w:t>
      </w:r>
    </w:p>
    <w:p w:rsidR="00B1250F" w:rsidRPr="00BE7809" w:rsidRDefault="00B1250F" w:rsidP="00E51E74">
      <w:pPr>
        <w:pStyle w:val="NormalWeb"/>
        <w:pBdr>
          <w:bottom w:val="single" w:sz="12" w:space="1" w:color="auto"/>
        </w:pBdr>
      </w:pPr>
      <w:r w:rsidRPr="00BE7809">
        <w:t>4. rujan 2012.</w:t>
      </w:r>
    </w:p>
    <w:p w:rsidR="00B1250F" w:rsidRPr="002C0D20" w:rsidRDefault="00B1250F" w:rsidP="00E51E74">
      <w:pPr>
        <w:pStyle w:val="NormalWeb"/>
        <w:pBdr>
          <w:bottom w:val="single" w:sz="12" w:space="1" w:color="auto"/>
        </w:pBdr>
        <w:rPr>
          <w:b/>
          <w:color w:val="0070C0"/>
        </w:rPr>
      </w:pPr>
      <w:r w:rsidRPr="002C0D20">
        <w:rPr>
          <w:b/>
          <w:color w:val="0070C0"/>
        </w:rPr>
        <w:t>Amaterski fotonatječaj 'Moje Erasmus iskustvo'</w:t>
      </w:r>
    </w:p>
    <w:p w:rsidR="00B1250F" w:rsidRDefault="00B1250F" w:rsidP="00BE7809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1250F" w:rsidRDefault="00B1250F" w:rsidP="00BE7809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Dragi bivši Erasmus studenti,</w:t>
      </w:r>
    </w:p>
    <w:p w:rsidR="00B1250F" w:rsidRDefault="00B1250F" w:rsidP="00BE7809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1250F" w:rsidRPr="002C0D20" w:rsidRDefault="00B1250F" w:rsidP="00BE780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2C0D20">
        <w:rPr>
          <w:rFonts w:ascii="Times New Roman" w:hAnsi="Times New Roman"/>
          <w:b/>
          <w:sz w:val="24"/>
          <w:szCs w:val="24"/>
          <w:lang w:val="hr-HR"/>
        </w:rPr>
        <w:t xml:space="preserve">Podijelite s nama vaše iskustvo studentske razmjene i obilježite s nama 25 godina Erasmus programa! </w:t>
      </w:r>
    </w:p>
    <w:p w:rsidR="00B1250F" w:rsidRPr="002C0D20" w:rsidRDefault="00B1250F" w:rsidP="00BE7809">
      <w:pPr>
        <w:spacing w:line="360" w:lineRule="auto"/>
        <w:jc w:val="both"/>
        <w:rPr>
          <w:rFonts w:ascii="Times New Roman" w:hAnsi="Times New Roman"/>
          <w:b/>
          <w:color w:val="92D050"/>
          <w:sz w:val="24"/>
          <w:szCs w:val="24"/>
          <w:u w:val="single"/>
          <w:lang w:val="hr-HR"/>
        </w:rPr>
      </w:pPr>
      <w:r w:rsidRPr="002C0D20">
        <w:rPr>
          <w:rFonts w:ascii="Times New Roman" w:hAnsi="Times New Roman"/>
          <w:b/>
          <w:color w:val="92D050"/>
          <w:sz w:val="24"/>
          <w:szCs w:val="24"/>
          <w:u w:val="single"/>
          <w:lang w:val="hr-HR"/>
        </w:rPr>
        <w:t xml:space="preserve">Kako? </w:t>
      </w:r>
    </w:p>
    <w:p w:rsidR="00B1250F" w:rsidRDefault="00B1250F" w:rsidP="00BE7809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Dio svog boravak na drugom europskom sveučilištu sigurno ste zabilježili fotićem - pokažite nam što za vas znači studentska razmjena i  život u drugom gradu, što najviše pamtite i što je utjecalo na vaš daljnji život!</w:t>
      </w:r>
    </w:p>
    <w:p w:rsidR="00B1250F" w:rsidRPr="002C0D20" w:rsidRDefault="00B1250F" w:rsidP="00BE780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92D050"/>
          <w:sz w:val="24"/>
          <w:szCs w:val="24"/>
          <w:shd w:val="clear" w:color="auto" w:fill="FFFFFF"/>
        </w:rPr>
      </w:pPr>
      <w:r w:rsidRPr="002C0D20">
        <w:rPr>
          <w:rFonts w:ascii="Times New Roman" w:hAnsi="Times New Roman"/>
          <w:b/>
          <w:color w:val="92D050"/>
          <w:sz w:val="24"/>
          <w:szCs w:val="24"/>
          <w:shd w:val="clear" w:color="auto" w:fill="FFFFFF"/>
        </w:rPr>
        <w:t xml:space="preserve">Svoju fotografiju ‘postajte’ na </w:t>
      </w:r>
      <w:hyperlink r:id="rId5" w:history="1">
        <w:r w:rsidRPr="002C0D20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Facebook stranicu natječaja ‘Moje Erasmus iskustvo’</w:t>
        </w:r>
      </w:hyperlink>
      <w:r w:rsidRPr="002C0D20">
        <w:rPr>
          <w:rFonts w:ascii="Times New Roman" w:hAnsi="Times New Roman"/>
          <w:b/>
          <w:color w:val="92D050"/>
          <w:sz w:val="24"/>
          <w:szCs w:val="24"/>
          <w:shd w:val="clear" w:color="auto" w:fill="FFFFFF"/>
        </w:rPr>
        <w:t xml:space="preserve"> te ispunite </w:t>
      </w:r>
      <w:hyperlink r:id="rId6" w:anchor="gid=0" w:history="1">
        <w:r w:rsidRPr="002C0D20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online prijavni obrazac</w:t>
        </w:r>
      </w:hyperlink>
      <w:r w:rsidRPr="002C0D20">
        <w:rPr>
          <w:rFonts w:ascii="Times New Roman" w:hAnsi="Times New Roman"/>
          <w:b/>
          <w:color w:val="92D050"/>
          <w:sz w:val="24"/>
          <w:szCs w:val="24"/>
          <w:shd w:val="clear" w:color="auto" w:fill="FFFFFF"/>
        </w:rPr>
        <w:t xml:space="preserve"> do ponedjeljka 10. rujna.</w:t>
      </w:r>
      <w:r>
        <w:rPr>
          <w:rFonts w:ascii="Times New Roman" w:hAnsi="Times New Roman"/>
          <w:b/>
          <w:color w:val="92D050"/>
          <w:sz w:val="24"/>
          <w:szCs w:val="24"/>
          <w:shd w:val="clear" w:color="auto" w:fill="FFFFFF"/>
        </w:rPr>
        <w:t xml:space="preserve"> Čekaju vas </w:t>
      </w:r>
      <w:r w:rsidRPr="002C0D20">
        <w:rPr>
          <w:rFonts w:ascii="Times New Roman" w:hAnsi="Times New Roman"/>
          <w:b/>
          <w:color w:val="92D050"/>
          <w:sz w:val="24"/>
          <w:szCs w:val="24"/>
          <w:shd w:val="clear" w:color="auto" w:fill="FFFFFF"/>
        </w:rPr>
        <w:t xml:space="preserve">nagrade! </w:t>
      </w:r>
    </w:p>
    <w:p w:rsidR="00B1250F" w:rsidRDefault="00B1250F" w:rsidP="001A4EC5">
      <w:pPr>
        <w:shd w:val="clear" w:color="auto" w:fill="FFFFFF"/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Pobjedničku fotografiju odabrat će četveročlani žiri među fotografijama koje budu imale najviše glasova ('lajkova') Facebook publike. Najbolje fotke prik</w:t>
      </w:r>
      <w:r>
        <w:rPr>
          <w:rFonts w:ascii="Times New Roman" w:hAnsi="Times New Roman"/>
          <w:sz w:val="24"/>
          <w:szCs w:val="24"/>
          <w:lang w:val="hr-HR"/>
        </w:rPr>
        <w:t xml:space="preserve">azat ćemo na proslavi 25. godišnjice Erasmusa u Studentskom centru u listopadu ove godine. </w:t>
      </w:r>
    </w:p>
    <w:p w:rsidR="00B1250F" w:rsidRPr="001A4EC5" w:rsidRDefault="00B1250F" w:rsidP="001A4EC5">
      <w:pPr>
        <w:shd w:val="clear" w:color="auto" w:fill="FFFFFF"/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Ovaj natječaj organizira Agencija za mobilnost i programe EU u suradnji sa Sveučilištem u Zagrebu i ESN-om Zagreb. </w:t>
      </w:r>
    </w:p>
    <w:p w:rsidR="00B1250F" w:rsidRDefault="00B1250F" w:rsidP="00BE7809">
      <w:pPr>
        <w:shd w:val="clear" w:color="auto" w:fill="FFFFFF"/>
        <w:spacing w:after="150" w:line="360" w:lineRule="auto"/>
        <w:jc w:val="both"/>
        <w:rPr>
          <w:rFonts w:ascii="Tahoma" w:hAnsi="Tahoma" w:cs="Tahoma"/>
          <w:color w:val="333333"/>
          <w:sz w:val="17"/>
          <w:szCs w:val="17"/>
          <w:lang w:val="hr-HR" w:eastAsia="hr-HR"/>
        </w:rPr>
      </w:pPr>
    </w:p>
    <w:p w:rsidR="00B1250F" w:rsidRDefault="00B1250F" w:rsidP="009F71E0">
      <w:pPr>
        <w:pStyle w:val="NormalWeb"/>
        <w:pBdr>
          <w:bottom w:val="single" w:sz="12" w:space="1" w:color="auto"/>
        </w:pBdr>
        <w:spacing w:line="360" w:lineRule="auto"/>
        <w:jc w:val="both"/>
      </w:pPr>
    </w:p>
    <w:p w:rsidR="00B1250F" w:rsidRPr="004020F1" w:rsidRDefault="00B1250F" w:rsidP="007E36C4">
      <w:pPr>
        <w:rPr>
          <w:rFonts w:ascii="Times New Roman" w:hAnsi="Times New Roman"/>
          <w:bCs/>
          <w:sz w:val="24"/>
          <w:szCs w:val="24"/>
        </w:rPr>
      </w:pPr>
      <w:r w:rsidRPr="004020F1">
        <w:rPr>
          <w:rFonts w:ascii="Times New Roman" w:hAnsi="Times New Roman"/>
          <w:b/>
          <w:sz w:val="24"/>
          <w:szCs w:val="24"/>
        </w:rPr>
        <w:t>Za više informacija kontaktirajte:</w:t>
      </w:r>
    </w:p>
    <w:p w:rsidR="00B1250F" w:rsidRDefault="00B1250F" w:rsidP="00A41485">
      <w:pPr>
        <w:pStyle w:val="NormalWeb"/>
      </w:pPr>
      <w:r w:rsidRPr="004020F1">
        <w:t>Iva Zovko, djelatnica za odnose s javnošću i komunikacije, ESN Zagreb</w:t>
      </w:r>
    </w:p>
    <w:p w:rsidR="00B1250F" w:rsidRDefault="00B1250F" w:rsidP="00A41485">
      <w:pPr>
        <w:pStyle w:val="NormalWeb"/>
      </w:pPr>
      <w:r w:rsidRPr="004020F1">
        <w:t xml:space="preserve">M:  +38591 3300190, </w:t>
      </w:r>
      <w:r>
        <w:t>+38591 3300460</w:t>
      </w:r>
    </w:p>
    <w:p w:rsidR="00B1250F" w:rsidRDefault="00B1250F" w:rsidP="00242EEF">
      <w:pPr>
        <w:pStyle w:val="NormalWeb"/>
      </w:pPr>
      <w:r>
        <w:rPr>
          <w:noProof/>
        </w:rPr>
        <w:pict>
          <v:shape id="Picture 12" o:spid="_x0000_s1027" type="#_x0000_t75" style="position:absolute;margin-left:-8.6pt;margin-top:30.7pt;width:90pt;height:37.5pt;z-index:-251657216;visibility:visible">
            <v:imagedata r:id="rId7" o:title=""/>
          </v:shape>
        </w:pict>
      </w:r>
      <w:r w:rsidRPr="004020F1">
        <w:t xml:space="preserve">E: </w:t>
      </w:r>
      <w:hyperlink r:id="rId8" w:history="1">
        <w:r w:rsidRPr="004020F1">
          <w:rPr>
            <w:rStyle w:val="Hyperlink"/>
          </w:rPr>
          <w:t>press@esnzagreb.org</w:t>
        </w:r>
      </w:hyperlink>
      <w:r w:rsidRPr="004020F1">
        <w:t xml:space="preserve">, </w:t>
      </w:r>
      <w:hyperlink r:id="rId9" w:history="1">
        <w:r w:rsidRPr="004020F1">
          <w:rPr>
            <w:rStyle w:val="Hyperlink"/>
          </w:rPr>
          <w:t>i_zovko@yahoo.com</w:t>
        </w:r>
      </w:hyperlink>
      <w:r w:rsidRPr="004020F1">
        <w:t xml:space="preserve">, ili </w:t>
      </w:r>
      <w:hyperlink r:id="rId10" w:history="1">
        <w:r w:rsidRPr="004020F1">
          <w:rPr>
            <w:rStyle w:val="Hyperlink"/>
          </w:rPr>
          <w:t>posjetite našu Facebook stranicu</w:t>
        </w:r>
      </w:hyperlink>
      <w:r w:rsidRPr="004020F1">
        <w:t xml:space="preserve">. </w:t>
      </w:r>
    </w:p>
    <w:sectPr w:rsidR="00B1250F" w:rsidSect="0045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C7E"/>
    <w:rsid w:val="000001EC"/>
    <w:rsid w:val="00062109"/>
    <w:rsid w:val="000E581E"/>
    <w:rsid w:val="00134106"/>
    <w:rsid w:val="00153A15"/>
    <w:rsid w:val="00184E55"/>
    <w:rsid w:val="001A4EC5"/>
    <w:rsid w:val="001B4F57"/>
    <w:rsid w:val="001D4BC6"/>
    <w:rsid w:val="001E4A13"/>
    <w:rsid w:val="00214449"/>
    <w:rsid w:val="00222474"/>
    <w:rsid w:val="00242EEF"/>
    <w:rsid w:val="002441FE"/>
    <w:rsid w:val="00293994"/>
    <w:rsid w:val="00296AE7"/>
    <w:rsid w:val="002C0D20"/>
    <w:rsid w:val="002D066F"/>
    <w:rsid w:val="002E4751"/>
    <w:rsid w:val="002F1FD3"/>
    <w:rsid w:val="003150E9"/>
    <w:rsid w:val="003D2FBD"/>
    <w:rsid w:val="004020F1"/>
    <w:rsid w:val="004137C6"/>
    <w:rsid w:val="00426317"/>
    <w:rsid w:val="00450430"/>
    <w:rsid w:val="00542EFD"/>
    <w:rsid w:val="0056505A"/>
    <w:rsid w:val="005772EF"/>
    <w:rsid w:val="00584CD9"/>
    <w:rsid w:val="00590BBA"/>
    <w:rsid w:val="0063236D"/>
    <w:rsid w:val="0063544C"/>
    <w:rsid w:val="00651DC0"/>
    <w:rsid w:val="00674E02"/>
    <w:rsid w:val="00682B5A"/>
    <w:rsid w:val="006B593E"/>
    <w:rsid w:val="0077759D"/>
    <w:rsid w:val="007C6C7E"/>
    <w:rsid w:val="007E36C4"/>
    <w:rsid w:val="007E7641"/>
    <w:rsid w:val="007F4D82"/>
    <w:rsid w:val="00824456"/>
    <w:rsid w:val="008C0A47"/>
    <w:rsid w:val="00933F8A"/>
    <w:rsid w:val="00977A81"/>
    <w:rsid w:val="009F71E0"/>
    <w:rsid w:val="00A043A9"/>
    <w:rsid w:val="00A3441F"/>
    <w:rsid w:val="00A41485"/>
    <w:rsid w:val="00A61CC6"/>
    <w:rsid w:val="00AC1DB0"/>
    <w:rsid w:val="00B10BB0"/>
    <w:rsid w:val="00B1250F"/>
    <w:rsid w:val="00B177FA"/>
    <w:rsid w:val="00B36F39"/>
    <w:rsid w:val="00B40339"/>
    <w:rsid w:val="00B4699A"/>
    <w:rsid w:val="00B47040"/>
    <w:rsid w:val="00BE7809"/>
    <w:rsid w:val="00C01F35"/>
    <w:rsid w:val="00C23A71"/>
    <w:rsid w:val="00C7720F"/>
    <w:rsid w:val="00C965A5"/>
    <w:rsid w:val="00CA14F7"/>
    <w:rsid w:val="00CF42EE"/>
    <w:rsid w:val="00CF51B3"/>
    <w:rsid w:val="00D12950"/>
    <w:rsid w:val="00DA66E3"/>
    <w:rsid w:val="00DE562F"/>
    <w:rsid w:val="00E41FD6"/>
    <w:rsid w:val="00E51E74"/>
    <w:rsid w:val="00E74901"/>
    <w:rsid w:val="00EB44B8"/>
    <w:rsid w:val="00F05666"/>
    <w:rsid w:val="00F079FE"/>
    <w:rsid w:val="00F22363"/>
    <w:rsid w:val="00F278BF"/>
    <w:rsid w:val="00FC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3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6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99"/>
    <w:qFormat/>
    <w:rsid w:val="007C6C7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36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2441FE"/>
    <w:rPr>
      <w:rFonts w:cs="Times New Roman"/>
      <w:color w:val="0000FF"/>
      <w:u w:val="single"/>
    </w:rPr>
  </w:style>
  <w:style w:type="character" w:customStyle="1" w:styleId="textexposedhide">
    <w:name w:val="text_exposed_hide"/>
    <w:basedOn w:val="DefaultParagraphFont"/>
    <w:uiPriority w:val="99"/>
    <w:rsid w:val="00296AE7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296AE7"/>
    <w:rPr>
      <w:rFonts w:cs="Times New Roman"/>
    </w:rPr>
  </w:style>
  <w:style w:type="character" w:customStyle="1" w:styleId="hps">
    <w:name w:val="hps"/>
    <w:basedOn w:val="DefaultParagraphFont"/>
    <w:uiPriority w:val="99"/>
    <w:rsid w:val="00CF51B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E36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snzagreb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a/esnzagreb.org/spreadsheet/viewform?formkey=dHBEdFoxNkJJcC1EN09FeHVjUnhNUVE6M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MojeErasmusIskustvoMyErasmusExperience/info" TargetMode="External"/><Relationship Id="rId10" Type="http://schemas.openxmlformats.org/officeDocument/2006/relationships/hyperlink" Target="http://www.facebook.com/esnz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_zovk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1294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</dc:title>
  <dc:subject/>
  <dc:creator>Iva</dc:creator>
  <cp:keywords/>
  <dc:description/>
  <cp:lastModifiedBy>izganjar</cp:lastModifiedBy>
  <cp:revision>2</cp:revision>
  <dcterms:created xsi:type="dcterms:W3CDTF">2012-09-04T07:45:00Z</dcterms:created>
  <dcterms:modified xsi:type="dcterms:W3CDTF">2012-09-04T07:45:00Z</dcterms:modified>
</cp:coreProperties>
</file>