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FE" w:rsidRDefault="00A744FE" w:rsidP="00A32562">
      <w:pPr>
        <w:framePr w:hSpace="181" w:wrap="around" w:vAnchor="page" w:hAnchor="page" w:x="8901" w:y="1445"/>
        <w:ind w:left="720"/>
      </w:pPr>
      <w:r w:rsidRPr="00CF6CB1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1pt;height:84pt;visibility:visible">
            <v:imagedata r:id="rId7" o:title=""/>
          </v:shape>
        </w:pict>
      </w:r>
    </w:p>
    <w:p w:rsidR="00A744FE" w:rsidRDefault="00A744FE" w:rsidP="00A32562">
      <w:pPr>
        <w:framePr w:w="6489" w:h="1678" w:hSpace="181" w:wrap="around" w:hAnchor="page" w:x="2736" w:yAlign="top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ALMAE MATRIS ALUMNI CROATICAE</w:t>
      </w:r>
    </w:p>
    <w:p w:rsidR="00A744FE" w:rsidRDefault="00A744FE" w:rsidP="00A32562">
      <w:pPr>
        <w:framePr w:w="6489" w:h="1678" w:hSpace="181" w:wrap="around" w:hAnchor="page" w:x="2736" w:yAlign="top"/>
        <w:pBdr>
          <w:bottom w:val="single" w:sz="6" w:space="1" w:color="auto"/>
        </w:pBdr>
        <w:ind w:left="720"/>
        <w:jc w:val="center"/>
        <w:rPr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United Kingdom</w:t>
          </w:r>
        </w:smartTag>
      </w:smartTag>
      <w:r>
        <w:rPr>
          <w:sz w:val="28"/>
          <w:szCs w:val="28"/>
        </w:rPr>
        <w:t xml:space="preserve"> Association of Alumni and Friends of Croatian Universities</w:t>
      </w:r>
    </w:p>
    <w:p w:rsidR="00A744FE" w:rsidRDefault="00A744FE" w:rsidP="00A32562">
      <w:pPr>
        <w:framePr w:w="6489" w:h="1678" w:hSpace="181" w:wrap="around" w:hAnchor="page" w:x="2736" w:yAlign="top"/>
        <w:ind w:left="720"/>
        <w:jc w:val="center"/>
        <w:rPr>
          <w:sz w:val="8"/>
          <w:szCs w:val="8"/>
        </w:rPr>
      </w:pPr>
    </w:p>
    <w:p w:rsidR="00A744FE" w:rsidRDefault="00A744FE" w:rsidP="00A32562">
      <w:pPr>
        <w:framePr w:w="6489" w:h="1678" w:hSpace="181" w:wrap="around" w:hAnchor="page" w:x="2736" w:yAlign="top"/>
        <w:ind w:left="720"/>
        <w:jc w:val="center"/>
      </w:pPr>
      <w:smartTag w:uri="urn:schemas-microsoft-com:office:smarttags" w:element="stockticker">
        <w:r>
          <w:t>AMAC</w:t>
        </w:r>
      </w:smartTag>
      <w:r>
        <w:t xml:space="preserve"> Educational Trust Charity No: 1059392</w:t>
      </w:r>
    </w:p>
    <w:p w:rsidR="00A744FE" w:rsidRDefault="00A744FE" w:rsidP="00A32562">
      <w:pPr>
        <w:framePr w:w="6489" w:h="1678" w:hSpace="181" w:wrap="around" w:hAnchor="page" w:x="2736" w:yAlign="top"/>
        <w:ind w:left="720"/>
        <w:jc w:val="center"/>
        <w:rPr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>
            <w:t>30 Hayward Road</w:t>
          </w:r>
        </w:smartTag>
        <w:r>
          <w:t xml:space="preserve">, </w:t>
        </w:r>
        <w:smartTag w:uri="urn:schemas-microsoft-com:office:smarttags" w:element="City">
          <w:r>
            <w:t>Oxford</w:t>
          </w:r>
        </w:smartTag>
        <w:r>
          <w:t xml:space="preserve"> </w:t>
        </w:r>
        <w:smartTag w:uri="urn:schemas-microsoft-com:office:smarttags" w:element="PostalCode">
          <w:r>
            <w:t>OX2 8LW</w:t>
          </w:r>
        </w:smartTag>
      </w:smartTag>
    </w:p>
    <w:p w:rsidR="00A744FE" w:rsidRDefault="00A744FE" w:rsidP="00A32562">
      <w:pPr>
        <w:framePr w:w="6489" w:h="1678" w:hSpace="181" w:wrap="around" w:hAnchor="page" w:x="2736" w:yAlign="top"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Phone/Fax:  00 44 1865 556 686</w:t>
      </w:r>
    </w:p>
    <w:p w:rsidR="00A744FE" w:rsidRPr="00C45848" w:rsidRDefault="00A744FE" w:rsidP="00A32562">
      <w:pPr>
        <w:framePr w:w="6489" w:h="1678" w:hSpace="181" w:wrap="around" w:hAnchor="page" w:x="2736" w:yAlign="top"/>
        <w:ind w:left="720"/>
        <w:jc w:val="center"/>
        <w:rPr>
          <w:lang w:val="pt-BR"/>
        </w:rPr>
      </w:pPr>
      <w:r w:rsidRPr="00C45848">
        <w:rPr>
          <w:lang w:val="pt-BR"/>
        </w:rPr>
        <w:t xml:space="preserve">E-mail: </w:t>
      </w:r>
      <w:hyperlink r:id="rId8" w:history="1">
        <w:r w:rsidRPr="00C45848">
          <w:rPr>
            <w:rStyle w:val="Hyperlink"/>
            <w:lang w:val="pt-BR"/>
          </w:rPr>
          <w:t>amac-uk@talktalk.net</w:t>
        </w:r>
      </w:hyperlink>
    </w:p>
    <w:p w:rsidR="00A744FE" w:rsidRPr="00C45848" w:rsidRDefault="00A744FE" w:rsidP="00A32562">
      <w:pPr>
        <w:framePr w:w="6489" w:h="1678" w:hSpace="181" w:wrap="around" w:hAnchor="page" w:x="2736" w:yAlign="top"/>
        <w:ind w:left="720"/>
        <w:rPr>
          <w:lang w:val="pt-BR"/>
        </w:rPr>
      </w:pPr>
      <w:r w:rsidRPr="00C45848">
        <w:rPr>
          <w:lang w:val="pt-BR"/>
        </w:rPr>
        <w:t xml:space="preserve">                             </w:t>
      </w:r>
    </w:p>
    <w:p w:rsidR="00A744FE" w:rsidRPr="00C45848" w:rsidRDefault="00A744FE" w:rsidP="00A32562">
      <w:pPr>
        <w:framePr w:wrap="around" w:vAnchor="page" w:hAnchor="page" w:x="262" w:y="1445"/>
        <w:ind w:left="720"/>
        <w:rPr>
          <w:lang w:val="pt-BR"/>
        </w:rPr>
      </w:pPr>
    </w:p>
    <w:p w:rsidR="00A744FE" w:rsidRPr="00C45848" w:rsidRDefault="00A744FE" w:rsidP="00A32562">
      <w:pPr>
        <w:framePr w:wrap="around" w:vAnchor="page" w:hAnchor="page" w:x="262" w:y="1445"/>
        <w:ind w:left="720"/>
        <w:rPr>
          <w:lang w:val="pt-BR"/>
        </w:rPr>
      </w:pPr>
    </w:p>
    <w:p w:rsidR="00A744FE" w:rsidRDefault="00A744FE" w:rsidP="00807545">
      <w:pPr>
        <w:framePr w:wrap="around" w:vAnchor="page" w:hAnchor="page" w:x="262" w:y="1445"/>
      </w:pPr>
    </w:p>
    <w:p w:rsidR="00A744FE" w:rsidRDefault="00A744FE" w:rsidP="00D5663E">
      <w:pPr>
        <w:rPr>
          <w:sz w:val="24"/>
          <w:szCs w:val="24"/>
        </w:rPr>
      </w:pPr>
    </w:p>
    <w:p w:rsidR="00A744FE" w:rsidRDefault="00A744FE" w:rsidP="00D5663E"/>
    <w:p w:rsidR="00A744FE" w:rsidRDefault="00A744FE">
      <w:pPr>
        <w:pStyle w:val="Heading1"/>
        <w:jc w:val="center"/>
        <w:rPr>
          <w:lang w:val="pt-BR"/>
        </w:rPr>
      </w:pPr>
      <w:r>
        <w:rPr>
          <w:lang w:val="pt-BR"/>
        </w:rPr>
        <w:t xml:space="preserve">AKADEMSKA NAGRADA AMAC-UK </w:t>
      </w:r>
    </w:p>
    <w:p w:rsidR="00A744FE" w:rsidRDefault="00A744FE">
      <w:pPr>
        <w:pStyle w:val="Heading1"/>
        <w:jc w:val="center"/>
        <w:rPr>
          <w:lang w:val="pt-BR"/>
        </w:rPr>
      </w:pPr>
      <w:r>
        <w:rPr>
          <w:lang w:val="pt-BR"/>
        </w:rPr>
        <w:t>ZA GODINU 2013</w:t>
      </w:r>
    </w:p>
    <w:p w:rsidR="00A744FE" w:rsidRPr="0070015A" w:rsidRDefault="00A744FE" w:rsidP="00D5663E">
      <w:pPr>
        <w:rPr>
          <w:sz w:val="24"/>
          <w:szCs w:val="24"/>
          <w:lang w:val="pt-BR"/>
        </w:rPr>
      </w:pPr>
    </w:p>
    <w:p w:rsidR="00A744FE" w:rsidRPr="0070015A" w:rsidRDefault="00A744FE">
      <w:pPr>
        <w:pStyle w:val="BodyText2"/>
        <w:jc w:val="both"/>
        <w:rPr>
          <w:lang w:val="pt-BR"/>
        </w:rPr>
      </w:pPr>
      <w:smartTag w:uri="urn:schemas-microsoft-com:office:smarttags" w:element="stockticker">
        <w:r w:rsidRPr="0070015A">
          <w:rPr>
            <w:lang w:val="pt-BR"/>
          </w:rPr>
          <w:t>AMAC</w:t>
        </w:r>
      </w:smartTag>
      <w:r w:rsidRPr="0070015A">
        <w:rPr>
          <w:lang w:val="pt-BR"/>
        </w:rPr>
        <w:t>-UK raspisuje natje</w:t>
      </w:r>
      <w:r>
        <w:rPr>
          <w:lang w:val="pt-BR"/>
        </w:rPr>
        <w:t>č</w:t>
      </w:r>
      <w:r w:rsidRPr="0070015A">
        <w:rPr>
          <w:lang w:val="pt-BR"/>
        </w:rPr>
        <w:t>aj za nagradu u vrijednosti od £</w:t>
      </w:r>
      <w:r>
        <w:rPr>
          <w:lang w:val="pt-BR"/>
        </w:rPr>
        <w:t>6</w:t>
      </w:r>
      <w:r w:rsidRPr="0070015A">
        <w:rPr>
          <w:lang w:val="pt-BR"/>
        </w:rPr>
        <w:t>00 do £</w:t>
      </w:r>
      <w:r>
        <w:rPr>
          <w:lang w:val="pt-BR"/>
        </w:rPr>
        <w:t>10</w:t>
      </w:r>
      <w:r w:rsidRPr="0070015A">
        <w:rPr>
          <w:lang w:val="pt-BR"/>
        </w:rPr>
        <w:t>00</w:t>
      </w:r>
      <w:r>
        <w:rPr>
          <w:lang w:val="pt-BR"/>
        </w:rPr>
        <w:t xml:space="preserve"> za projekte</w:t>
      </w:r>
      <w:r w:rsidRPr="0070015A">
        <w:rPr>
          <w:lang w:val="pt-BR"/>
        </w:rPr>
        <w:t xml:space="preserve"> iz podru</w:t>
      </w:r>
      <w:r>
        <w:rPr>
          <w:lang w:val="pt-BR"/>
        </w:rPr>
        <w:t>č</w:t>
      </w:r>
      <w:r w:rsidRPr="0070015A">
        <w:rPr>
          <w:lang w:val="pt-BR"/>
        </w:rPr>
        <w:t xml:space="preserve">ja znanosti ili kulture. Prijaviti se mogu studenti </w:t>
      </w:r>
      <w:r>
        <w:rPr>
          <w:lang w:val="pt-BR"/>
        </w:rPr>
        <w:t>svih s</w:t>
      </w:r>
      <w:r w:rsidRPr="0070015A">
        <w:rPr>
          <w:lang w:val="pt-BR"/>
        </w:rPr>
        <w:t>veu</w:t>
      </w:r>
      <w:r>
        <w:rPr>
          <w:lang w:val="pt-BR"/>
        </w:rPr>
        <w:t>č</w:t>
      </w:r>
      <w:r w:rsidRPr="0070015A">
        <w:rPr>
          <w:lang w:val="pt-BR"/>
        </w:rPr>
        <w:t>ilista</w:t>
      </w:r>
      <w:r>
        <w:rPr>
          <w:lang w:val="pt-BR"/>
        </w:rPr>
        <w:t xml:space="preserve"> u Hrvatskoj</w:t>
      </w:r>
      <w:r w:rsidRPr="0070015A">
        <w:rPr>
          <w:lang w:val="pt-BR"/>
        </w:rPr>
        <w:t xml:space="preserve"> na dodiplomskoj ili </w:t>
      </w:r>
      <w:r>
        <w:rPr>
          <w:lang w:val="pt-BR"/>
        </w:rPr>
        <w:t>postdiplomskoj nastavi, te mlađi znanstvenici u Republici Hrvatskoj</w:t>
      </w:r>
      <w:r w:rsidRPr="0070015A">
        <w:rPr>
          <w:lang w:val="pt-BR"/>
        </w:rPr>
        <w:t xml:space="preserve">.  </w:t>
      </w:r>
    </w:p>
    <w:p w:rsidR="00A744FE" w:rsidRPr="0070015A" w:rsidRDefault="00A744FE">
      <w:pPr>
        <w:ind w:left="709"/>
        <w:jc w:val="both"/>
        <w:rPr>
          <w:sz w:val="24"/>
          <w:szCs w:val="24"/>
          <w:lang w:val="pt-BR"/>
        </w:rPr>
      </w:pPr>
    </w:p>
    <w:p w:rsidR="00A744FE" w:rsidRDefault="00A744F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Kandidat mora biti:</w:t>
      </w:r>
    </w:p>
    <w:p w:rsidR="00A744FE" w:rsidRDefault="00A744FE">
      <w:pPr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sadašnji ili bivši student jednog od sveučilišta Republike Hrvatske </w:t>
      </w:r>
    </w:p>
    <w:p w:rsidR="00A744FE" w:rsidRDefault="00A744FE">
      <w:pPr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osoba sa državljanstvom Republike Hrvatske</w:t>
      </w:r>
    </w:p>
    <w:p w:rsidR="00A744FE" w:rsidRDefault="00A744FE">
      <w:pPr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osoba sa stalnim boravkom i/ili radnim odnosom u Republici Hrvatskoj</w:t>
      </w:r>
    </w:p>
    <w:p w:rsidR="00A744FE" w:rsidRDefault="00A744FE">
      <w:pPr>
        <w:jc w:val="both"/>
        <w:rPr>
          <w:i/>
          <w:iCs/>
          <w:sz w:val="24"/>
          <w:szCs w:val="24"/>
        </w:rPr>
      </w:pPr>
    </w:p>
    <w:p w:rsidR="00A744FE" w:rsidRDefault="00A744FE">
      <w:pPr>
        <w:pStyle w:val="BodyText2"/>
        <w:jc w:val="both"/>
      </w:pPr>
      <w:r>
        <w:t>U prijavu treba uključiti:</w:t>
      </w:r>
    </w:p>
    <w:p w:rsidR="00A744FE" w:rsidRDefault="00A744FE" w:rsidP="00D5663E">
      <w:pPr>
        <w:pStyle w:val="BodyText2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Kratak životopis i bibliografiju</w:t>
      </w:r>
    </w:p>
    <w:p w:rsidR="00A744FE" w:rsidRDefault="00A744FE" w:rsidP="00D5663E">
      <w:pPr>
        <w:numPr>
          <w:ilvl w:val="0"/>
          <w:numId w:val="6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Prijedlog za projekt, koji sadrži:</w:t>
      </w:r>
    </w:p>
    <w:p w:rsidR="00A744FE" w:rsidRDefault="00A744FE" w:rsidP="00D5663E">
      <w:pPr>
        <w:numPr>
          <w:ilvl w:val="0"/>
          <w:numId w:val="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instituciju ili mjesto gdje se želi provesti program;</w:t>
      </w:r>
    </w:p>
    <w:p w:rsidR="00A744FE" w:rsidRDefault="00A744FE" w:rsidP="00D5663E">
      <w:pPr>
        <w:numPr>
          <w:ilvl w:val="0"/>
          <w:numId w:val="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vrijeme trajanja projekta; </w:t>
      </w:r>
    </w:p>
    <w:p w:rsidR="00A744FE" w:rsidRDefault="00A744FE" w:rsidP="00D5663E">
      <w:pPr>
        <w:numPr>
          <w:ilvl w:val="0"/>
          <w:numId w:val="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svrha projekta;</w:t>
      </w:r>
    </w:p>
    <w:p w:rsidR="00A744FE" w:rsidRDefault="00A744FE" w:rsidP="00D5663E">
      <w:pPr>
        <w:numPr>
          <w:ilvl w:val="0"/>
          <w:numId w:val="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procjenu kako ce boravak doprinijeti kandidatovoj akademskoj karijeri;</w:t>
      </w:r>
    </w:p>
    <w:p w:rsidR="00A744FE" w:rsidRDefault="00A744FE" w:rsidP="00D5663E">
      <w:pPr>
        <w:numPr>
          <w:ilvl w:val="0"/>
          <w:numId w:val="5"/>
        </w:numPr>
        <w:rPr>
          <w:i/>
          <w:iCs/>
          <w:sz w:val="24"/>
          <w:szCs w:val="24"/>
        </w:rPr>
      </w:pPr>
      <w:r w:rsidRPr="00D5663E">
        <w:rPr>
          <w:i/>
          <w:iCs/>
          <w:sz w:val="24"/>
          <w:szCs w:val="24"/>
        </w:rPr>
        <w:t>ocjenu u kojoj mjeri je projekt zna</w:t>
      </w:r>
      <w:r>
        <w:rPr>
          <w:i/>
          <w:iCs/>
          <w:sz w:val="24"/>
          <w:szCs w:val="24"/>
        </w:rPr>
        <w:t>č</w:t>
      </w:r>
      <w:r w:rsidRPr="00D5663E">
        <w:rPr>
          <w:i/>
          <w:iCs/>
          <w:sz w:val="24"/>
          <w:szCs w:val="24"/>
        </w:rPr>
        <w:t>ajan za promicanje hrvatske znanosti i kulture;</w:t>
      </w:r>
    </w:p>
    <w:p w:rsidR="00A744FE" w:rsidRPr="00D5663E" w:rsidRDefault="00A744FE" w:rsidP="00D5663E">
      <w:pPr>
        <w:numPr>
          <w:ilvl w:val="0"/>
          <w:numId w:val="5"/>
        </w:numPr>
        <w:rPr>
          <w:i/>
          <w:iCs/>
          <w:sz w:val="24"/>
          <w:szCs w:val="24"/>
        </w:rPr>
      </w:pPr>
      <w:r w:rsidRPr="00D5663E">
        <w:rPr>
          <w:i/>
          <w:iCs/>
          <w:sz w:val="24"/>
          <w:szCs w:val="24"/>
          <w:lang w:val="nl-NL"/>
        </w:rPr>
        <w:t>obrazlo</w:t>
      </w:r>
      <w:r>
        <w:rPr>
          <w:i/>
          <w:iCs/>
          <w:sz w:val="24"/>
          <w:szCs w:val="24"/>
          <w:lang w:val="nl-NL"/>
        </w:rPr>
        <w:t>ž</w:t>
      </w:r>
      <w:r w:rsidRPr="00D5663E">
        <w:rPr>
          <w:i/>
          <w:iCs/>
          <w:sz w:val="24"/>
          <w:szCs w:val="24"/>
          <w:lang w:val="nl-NL"/>
        </w:rPr>
        <w:t>enje kako sredstva nagrade sudjeluju u tro</w:t>
      </w:r>
      <w:r>
        <w:rPr>
          <w:i/>
          <w:iCs/>
          <w:sz w:val="24"/>
          <w:szCs w:val="24"/>
          <w:lang w:val="nl-NL"/>
        </w:rPr>
        <w:t>š</w:t>
      </w:r>
      <w:r w:rsidRPr="00D5663E">
        <w:rPr>
          <w:i/>
          <w:iCs/>
          <w:sz w:val="24"/>
          <w:szCs w:val="24"/>
          <w:lang w:val="nl-NL"/>
        </w:rPr>
        <w:t xml:space="preserve">kovima </w:t>
      </w:r>
      <w:r>
        <w:rPr>
          <w:i/>
          <w:iCs/>
          <w:sz w:val="24"/>
          <w:szCs w:val="24"/>
          <w:lang w:val="nl-NL"/>
        </w:rPr>
        <w:t>č</w:t>
      </w:r>
      <w:r w:rsidRPr="00D5663E">
        <w:rPr>
          <w:i/>
          <w:iCs/>
          <w:sz w:val="24"/>
          <w:szCs w:val="24"/>
          <w:lang w:val="nl-NL"/>
        </w:rPr>
        <w:t>itavog projekta</w:t>
      </w:r>
    </w:p>
    <w:p w:rsidR="00A744FE" w:rsidRDefault="00A744FE">
      <w:pPr>
        <w:pStyle w:val="BodyText2"/>
        <w:ind w:hanging="709"/>
        <w:jc w:val="both"/>
      </w:pPr>
    </w:p>
    <w:p w:rsidR="00A744FE" w:rsidRPr="0070015A" w:rsidRDefault="00A744FE">
      <w:pPr>
        <w:pStyle w:val="BodyText2"/>
        <w:jc w:val="both"/>
      </w:pPr>
      <w:r w:rsidRPr="0070015A">
        <w:t>Od uspje</w:t>
      </w:r>
      <w:r>
        <w:t>š</w:t>
      </w:r>
      <w:r w:rsidRPr="0070015A">
        <w:t>nog kandidata se o</w:t>
      </w:r>
      <w:r>
        <w:t>č</w:t>
      </w:r>
      <w:r w:rsidRPr="0070015A">
        <w:t>ekuje da po zavrsetku projekta napi</w:t>
      </w:r>
      <w:r>
        <w:t>š</w:t>
      </w:r>
      <w:r w:rsidRPr="0070015A">
        <w:t>e izvje</w:t>
      </w:r>
      <w:r>
        <w:t>š</w:t>
      </w:r>
      <w:r w:rsidRPr="0070015A">
        <w:t xml:space="preserve">taj koji </w:t>
      </w:r>
      <w:r>
        <w:t>ć</w:t>
      </w:r>
      <w:r w:rsidRPr="0070015A">
        <w:t xml:space="preserve">e se objaviti na AMAC-UK web stranici, te </w:t>
      </w:r>
      <w:r>
        <w:t xml:space="preserve">da </w:t>
      </w:r>
      <w:r w:rsidRPr="0070015A">
        <w:t>obrazlo</w:t>
      </w:r>
      <w:r>
        <w:t>ži t</w:t>
      </w:r>
      <w:r w:rsidRPr="0070015A">
        <w:t>r</w:t>
      </w:r>
      <w:r>
        <w:t>oškove</w:t>
      </w:r>
      <w:r w:rsidRPr="0070015A">
        <w:t>.</w:t>
      </w:r>
    </w:p>
    <w:p w:rsidR="00A744FE" w:rsidRPr="0070015A" w:rsidRDefault="00A744FE">
      <w:pPr>
        <w:pStyle w:val="BodyText2"/>
        <w:jc w:val="both"/>
      </w:pPr>
    </w:p>
    <w:p w:rsidR="00A744FE" w:rsidRDefault="00A744FE">
      <w:pPr>
        <w:pStyle w:val="BodyText2"/>
        <w:jc w:val="both"/>
      </w:pPr>
      <w:r w:rsidRPr="0070015A">
        <w:t>Prijavnice se mogu pismeno tra</w:t>
      </w:r>
      <w:r>
        <w:t>ž</w:t>
      </w:r>
      <w:r w:rsidRPr="0070015A">
        <w:t xml:space="preserve">iti od </w:t>
      </w:r>
      <w:r>
        <w:t xml:space="preserve">AMAC-UK, 30, Hayward Road, </w:t>
      </w:r>
      <w:smartTag w:uri="urn:schemas-microsoft-com:office:smarttags" w:element="City">
        <w:r>
          <w:t>Oxford</w:t>
        </w:r>
      </w:smartTag>
    </w:p>
    <w:p w:rsidR="00A744FE" w:rsidRPr="0070015A" w:rsidRDefault="00A744FE">
      <w:pPr>
        <w:pStyle w:val="BodyText2"/>
        <w:jc w:val="both"/>
        <w:rPr>
          <w:lang w:val="pt-BR"/>
        </w:rPr>
      </w:pPr>
      <w:r w:rsidRPr="0070015A">
        <w:rPr>
          <w:lang w:val="pt-BR"/>
        </w:rPr>
        <w:t>OX2 8LW, Velika B</w:t>
      </w:r>
      <w:r>
        <w:rPr>
          <w:lang w:val="pt-BR"/>
        </w:rPr>
        <w:t>ritanija, ili e-mailom od amac-</w:t>
      </w:r>
      <w:r w:rsidRPr="0070015A">
        <w:rPr>
          <w:lang w:val="pt-BR"/>
        </w:rPr>
        <w:t>uk@</w:t>
      </w:r>
      <w:r>
        <w:rPr>
          <w:lang w:val="pt-BR"/>
        </w:rPr>
        <w:t>talktalk.net</w:t>
      </w:r>
      <w:r w:rsidRPr="0070015A">
        <w:rPr>
          <w:lang w:val="pt-BR"/>
        </w:rPr>
        <w:t>.</w:t>
      </w:r>
    </w:p>
    <w:p w:rsidR="00A744FE" w:rsidRPr="0070015A" w:rsidRDefault="00A744FE">
      <w:pPr>
        <w:ind w:left="709"/>
        <w:jc w:val="both"/>
        <w:rPr>
          <w:sz w:val="24"/>
          <w:szCs w:val="24"/>
          <w:lang w:val="pt-BR"/>
        </w:rPr>
      </w:pPr>
    </w:p>
    <w:p w:rsidR="00A744FE" w:rsidRDefault="00A744FE">
      <w:pPr>
        <w:ind w:left="709"/>
        <w:jc w:val="both"/>
        <w:rPr>
          <w:sz w:val="24"/>
          <w:szCs w:val="24"/>
          <w:lang w:val="pt-BR"/>
        </w:rPr>
      </w:pPr>
      <w:r w:rsidRPr="0070015A">
        <w:rPr>
          <w:sz w:val="24"/>
          <w:szCs w:val="24"/>
          <w:lang w:val="pt-BR"/>
        </w:rPr>
        <w:t>Detaljne upute i prijavnice poslane s</w:t>
      </w:r>
      <w:r>
        <w:rPr>
          <w:sz w:val="24"/>
          <w:szCs w:val="24"/>
          <w:lang w:val="pt-BR"/>
        </w:rPr>
        <w:t xml:space="preserve">u i nizu akademskih ustanova i </w:t>
      </w:r>
      <w:r w:rsidRPr="0070015A">
        <w:rPr>
          <w:sz w:val="24"/>
          <w:szCs w:val="24"/>
          <w:lang w:val="pt-BR"/>
        </w:rPr>
        <w:t xml:space="preserve">fakulteta u Republici Hrvatskoj. </w:t>
      </w:r>
      <w:r>
        <w:rPr>
          <w:sz w:val="24"/>
          <w:szCs w:val="24"/>
          <w:lang w:val="pt-BR"/>
        </w:rPr>
        <w:t>Prijave se primaju do 30 travnja 2013. Odluka o dodjeli nagrade biti će donešena sredinom svibnja 2013. Nagradu je potrebno iskoristiti unutar perioda od 12 mjeseci nakon dodjele.</w:t>
      </w:r>
    </w:p>
    <w:p w:rsidR="00A744FE" w:rsidRDefault="00A744FE">
      <w:pPr>
        <w:ind w:left="709"/>
        <w:jc w:val="both"/>
        <w:rPr>
          <w:sz w:val="24"/>
          <w:szCs w:val="24"/>
          <w:lang w:val="pt-BR"/>
        </w:rPr>
      </w:pPr>
    </w:p>
    <w:p w:rsidR="00A744FE" w:rsidRDefault="00A744FE">
      <w:pPr>
        <w:ind w:left="709"/>
        <w:rPr>
          <w:sz w:val="24"/>
          <w:szCs w:val="24"/>
          <w:lang w:val="pt-BR"/>
        </w:rPr>
      </w:pPr>
    </w:p>
    <w:p w:rsidR="00A744FE" w:rsidRPr="0070015A" w:rsidRDefault="00A744FE" w:rsidP="00A32562">
      <w:pPr>
        <w:rPr>
          <w:sz w:val="24"/>
          <w:szCs w:val="24"/>
          <w:lang w:val="pt-BR"/>
        </w:rPr>
      </w:pPr>
    </w:p>
    <w:sectPr w:rsidR="00A744FE" w:rsidRPr="0070015A" w:rsidSect="00412333">
      <w:footerReference w:type="first" r:id="rId9"/>
      <w:pgSz w:w="11907" w:h="16840" w:code="9"/>
      <w:pgMar w:top="1440" w:right="1418" w:bottom="1440" w:left="1418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FE" w:rsidRDefault="00A744FE">
      <w:r>
        <w:separator/>
      </w:r>
    </w:p>
  </w:endnote>
  <w:endnote w:type="continuationSeparator" w:id="0">
    <w:p w:rsidR="00A744FE" w:rsidRDefault="00A74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361"/>
      <w:gridCol w:w="3365"/>
    </w:tblGrid>
    <w:tr w:rsidR="00A744FE">
      <w:tc>
        <w:tcPr>
          <w:tcW w:w="4361" w:type="dxa"/>
        </w:tcPr>
        <w:p w:rsidR="00A744FE" w:rsidRDefault="00A744FE">
          <w:pPr>
            <w:pStyle w:val="Footer"/>
            <w:tabs>
              <w:tab w:val="clear" w:pos="4819"/>
              <w:tab w:val="center" w:pos="7513"/>
            </w:tabs>
            <w:ind w:left="1560"/>
            <w:rPr>
              <w:sz w:val="16"/>
              <w:szCs w:val="16"/>
            </w:rPr>
          </w:pPr>
          <w:r>
            <w:rPr>
              <w:sz w:val="16"/>
              <w:szCs w:val="16"/>
            </w:rPr>
            <w:t>President: Dubravko Nardini</w:t>
          </w:r>
          <w:r>
            <w:rPr>
              <w:sz w:val="16"/>
              <w:szCs w:val="16"/>
              <w:lang w:val="pt-BR"/>
            </w:rPr>
            <w:t>, PhD</w:t>
          </w:r>
        </w:p>
      </w:tc>
      <w:tc>
        <w:tcPr>
          <w:tcW w:w="3365" w:type="dxa"/>
        </w:tcPr>
        <w:p w:rsidR="00A744FE" w:rsidRDefault="00A744FE">
          <w:pPr>
            <w:pStyle w:val="Footer"/>
            <w:rPr>
              <w:sz w:val="16"/>
              <w:szCs w:val="16"/>
              <w:lang w:val="pt-BR"/>
            </w:rPr>
          </w:pPr>
          <w:r>
            <w:rPr>
              <w:sz w:val="16"/>
              <w:szCs w:val="16"/>
              <w:lang w:val="pt-BR"/>
            </w:rPr>
            <w:t>Ex-President: Ana Alfirevic MD, PhD</w:t>
          </w:r>
        </w:p>
      </w:tc>
    </w:tr>
    <w:tr w:rsidR="00A744FE">
      <w:tc>
        <w:tcPr>
          <w:tcW w:w="4361" w:type="dxa"/>
        </w:tcPr>
        <w:p w:rsidR="00A744FE" w:rsidRDefault="00A744FE">
          <w:pPr>
            <w:pStyle w:val="Footer"/>
            <w:tabs>
              <w:tab w:val="clear" w:pos="4819"/>
              <w:tab w:val="center" w:pos="7513"/>
            </w:tabs>
            <w:ind w:left="156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Treasury: </w:t>
          </w:r>
          <w:smartTag w:uri="urn:schemas-microsoft-com:office:smarttags" w:element="place">
            <w:smartTag w:uri="urn:schemas-microsoft-com:office:smarttags" w:element="City">
              <w:r>
                <w:rPr>
                  <w:sz w:val="16"/>
                  <w:szCs w:val="16"/>
                </w:rPr>
                <w:t>Nada Lemić-Stojčević</w:t>
              </w:r>
            </w:smartTag>
            <w:r>
              <w:rPr>
                <w:sz w:val="16"/>
                <w:szCs w:val="16"/>
              </w:rPr>
              <w:t xml:space="preserve">,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MD</w:t>
              </w:r>
            </w:smartTag>
          </w:smartTag>
        </w:p>
      </w:tc>
      <w:tc>
        <w:tcPr>
          <w:tcW w:w="3365" w:type="dxa"/>
        </w:tcPr>
        <w:p w:rsidR="00A744FE" w:rsidRDefault="00A744FE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Secretary: </w:t>
          </w:r>
          <w:smartTag w:uri="urn:schemas-microsoft-com:office:smarttags" w:element="place">
            <w:smartTag w:uri="urn:schemas-microsoft-com:office:smarttags" w:element="City">
              <w:r>
                <w:rPr>
                  <w:sz w:val="16"/>
                  <w:szCs w:val="16"/>
                </w:rPr>
                <w:t>Mira Malovic-Yeeles</w:t>
              </w:r>
            </w:smartTag>
            <w:r>
              <w:rPr>
                <w:sz w:val="16"/>
                <w:szCs w:val="16"/>
              </w:rPr>
              <w:t xml:space="preserve">,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MD</w:t>
              </w:r>
            </w:smartTag>
          </w:smartTag>
        </w:p>
      </w:tc>
    </w:tr>
  </w:tbl>
  <w:p w:rsidR="00A744FE" w:rsidRDefault="00A744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FE" w:rsidRDefault="00A744FE">
      <w:r>
        <w:separator/>
      </w:r>
    </w:p>
  </w:footnote>
  <w:footnote w:type="continuationSeparator" w:id="0">
    <w:p w:rsidR="00A744FE" w:rsidRDefault="00A74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118"/>
    <w:multiLevelType w:val="hybridMultilevel"/>
    <w:tmpl w:val="6BB8ED9C"/>
    <w:lvl w:ilvl="0" w:tplc="BF84A5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FE38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7617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BB49B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A66E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46D0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9E55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FB04F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C8D4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056D63"/>
    <w:multiLevelType w:val="hybridMultilevel"/>
    <w:tmpl w:val="AE3A8C2C"/>
    <w:lvl w:ilvl="0" w:tplc="4740CFCE">
      <w:start w:val="1"/>
      <w:numFmt w:val="decimal"/>
      <w:lvlText w:val="%1)"/>
      <w:lvlJc w:val="left"/>
      <w:pPr>
        <w:ind w:left="12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9" w:hanging="360"/>
      </w:pPr>
    </w:lvl>
    <w:lvl w:ilvl="2" w:tplc="0809001B" w:tentative="1">
      <w:start w:val="1"/>
      <w:numFmt w:val="lowerRoman"/>
      <w:lvlText w:val="%3."/>
      <w:lvlJc w:val="right"/>
      <w:pPr>
        <w:ind w:left="2679" w:hanging="180"/>
      </w:pPr>
    </w:lvl>
    <w:lvl w:ilvl="3" w:tplc="0809000F" w:tentative="1">
      <w:start w:val="1"/>
      <w:numFmt w:val="decimal"/>
      <w:lvlText w:val="%4."/>
      <w:lvlJc w:val="left"/>
      <w:pPr>
        <w:ind w:left="3399" w:hanging="360"/>
      </w:pPr>
    </w:lvl>
    <w:lvl w:ilvl="4" w:tplc="08090019" w:tentative="1">
      <w:start w:val="1"/>
      <w:numFmt w:val="lowerLetter"/>
      <w:lvlText w:val="%5."/>
      <w:lvlJc w:val="left"/>
      <w:pPr>
        <w:ind w:left="4119" w:hanging="360"/>
      </w:pPr>
    </w:lvl>
    <w:lvl w:ilvl="5" w:tplc="0809001B" w:tentative="1">
      <w:start w:val="1"/>
      <w:numFmt w:val="lowerRoman"/>
      <w:lvlText w:val="%6."/>
      <w:lvlJc w:val="right"/>
      <w:pPr>
        <w:ind w:left="4839" w:hanging="180"/>
      </w:pPr>
    </w:lvl>
    <w:lvl w:ilvl="6" w:tplc="0809000F" w:tentative="1">
      <w:start w:val="1"/>
      <w:numFmt w:val="decimal"/>
      <w:lvlText w:val="%7."/>
      <w:lvlJc w:val="left"/>
      <w:pPr>
        <w:ind w:left="5559" w:hanging="360"/>
      </w:pPr>
    </w:lvl>
    <w:lvl w:ilvl="7" w:tplc="08090019" w:tentative="1">
      <w:start w:val="1"/>
      <w:numFmt w:val="lowerLetter"/>
      <w:lvlText w:val="%8."/>
      <w:lvlJc w:val="left"/>
      <w:pPr>
        <w:ind w:left="6279" w:hanging="360"/>
      </w:pPr>
    </w:lvl>
    <w:lvl w:ilvl="8" w:tplc="08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>
    <w:nsid w:val="1EE86907"/>
    <w:multiLevelType w:val="hybridMultilevel"/>
    <w:tmpl w:val="24D68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5477DB"/>
    <w:multiLevelType w:val="hybridMultilevel"/>
    <w:tmpl w:val="DB6A1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73EC5"/>
    <w:multiLevelType w:val="hybridMultilevel"/>
    <w:tmpl w:val="3DA07292"/>
    <w:lvl w:ilvl="0" w:tplc="846C9290">
      <w:start w:val="1"/>
      <w:numFmt w:val="lowerLetter"/>
      <w:lvlText w:val="(%1)"/>
      <w:lvlJc w:val="left"/>
      <w:pPr>
        <w:ind w:left="1519" w:hanging="8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7F6648"/>
    <w:multiLevelType w:val="hybridMultilevel"/>
    <w:tmpl w:val="4A30A09C"/>
    <w:lvl w:ilvl="0" w:tplc="BD9C90B8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67081C6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DC4140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9340A8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1029D7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CD7A362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890077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B7A198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96A9E3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D9465E0"/>
    <w:multiLevelType w:val="hybridMultilevel"/>
    <w:tmpl w:val="53707E20"/>
    <w:lvl w:ilvl="0" w:tplc="2FDC94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6A5A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9876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29AD2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B4E6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985C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E04B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DA3C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54C9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6"/>
  <w:doNotDisplayPageBoundaries/>
  <w:printFractionalCharacterWidth/>
  <w:embedSystemFont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15A"/>
    <w:rsid w:val="00025D2E"/>
    <w:rsid w:val="000D26AE"/>
    <w:rsid w:val="00104DE3"/>
    <w:rsid w:val="0019348E"/>
    <w:rsid w:val="00227690"/>
    <w:rsid w:val="00297167"/>
    <w:rsid w:val="003453A4"/>
    <w:rsid w:val="003669E2"/>
    <w:rsid w:val="00412333"/>
    <w:rsid w:val="0045692B"/>
    <w:rsid w:val="005E278B"/>
    <w:rsid w:val="005E7C88"/>
    <w:rsid w:val="00613ED0"/>
    <w:rsid w:val="006950E9"/>
    <w:rsid w:val="0070015A"/>
    <w:rsid w:val="00794713"/>
    <w:rsid w:val="00807545"/>
    <w:rsid w:val="008A13BE"/>
    <w:rsid w:val="008E4611"/>
    <w:rsid w:val="008E4900"/>
    <w:rsid w:val="00962161"/>
    <w:rsid w:val="00970DE0"/>
    <w:rsid w:val="009E0838"/>
    <w:rsid w:val="00A10DD4"/>
    <w:rsid w:val="00A32562"/>
    <w:rsid w:val="00A36A51"/>
    <w:rsid w:val="00A71198"/>
    <w:rsid w:val="00A744FE"/>
    <w:rsid w:val="00B546C2"/>
    <w:rsid w:val="00B9500B"/>
    <w:rsid w:val="00B96B41"/>
    <w:rsid w:val="00C11CEE"/>
    <w:rsid w:val="00C45848"/>
    <w:rsid w:val="00C66B88"/>
    <w:rsid w:val="00CF02CE"/>
    <w:rsid w:val="00CF6CB1"/>
    <w:rsid w:val="00D31AFE"/>
    <w:rsid w:val="00D5663E"/>
    <w:rsid w:val="00D630A1"/>
    <w:rsid w:val="00DF63CA"/>
    <w:rsid w:val="00DF7090"/>
    <w:rsid w:val="00E20ED4"/>
    <w:rsid w:val="00E453E2"/>
    <w:rsid w:val="00E5723E"/>
    <w:rsid w:val="00F94C62"/>
    <w:rsid w:val="00FC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33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2333"/>
    <w:pPr>
      <w:keepNext/>
      <w:ind w:left="70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2333"/>
    <w:pPr>
      <w:keepNext/>
      <w:ind w:left="709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A6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A6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412333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A63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123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A63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4123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12333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412333"/>
    <w:pPr>
      <w:ind w:left="709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5A63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45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63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c_uk@btopenworl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Templates\AMAC%20Gl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AMAC Glava</Template>
  <TotalTime>1</TotalTime>
  <Pages>1</Pages>
  <Words>272</Words>
  <Characters>1555</Characters>
  <Application>Microsoft Office Outlook</Application>
  <DocSecurity>0</DocSecurity>
  <Lines>0</Lines>
  <Paragraphs>0</Paragraphs>
  <ScaleCrop>false</ScaleCrop>
  <Company>University of Oxford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AMAC-UK Headed paper</dc:title>
  <dc:subject/>
  <dc:creator>Vesna Margetic</dc:creator>
  <cp:keywords/>
  <dc:description/>
  <cp:lastModifiedBy>Mira</cp:lastModifiedBy>
  <cp:revision>2</cp:revision>
  <cp:lastPrinted>2008-07-25T00:36:00Z</cp:lastPrinted>
  <dcterms:created xsi:type="dcterms:W3CDTF">2013-02-16T16:08:00Z</dcterms:created>
  <dcterms:modified xsi:type="dcterms:W3CDTF">2013-02-16T16:08:00Z</dcterms:modified>
</cp:coreProperties>
</file>