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15" w:rsidRDefault="00E26D15">
      <w:pPr>
        <w:framePr w:hSpace="181" w:wrap="around" w:vAnchor="page" w:hAnchor="page" w:x="8901" w:y="1445"/>
        <w:ind w:left="720"/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80.25pt;height:80.25pt;visibility:visible">
            <v:imagedata r:id="rId7" o:title=""/>
          </v:shape>
        </w:pict>
      </w:r>
    </w:p>
    <w:p w:rsidR="00E26D15" w:rsidRPr="001E2014" w:rsidRDefault="00E26D15">
      <w:pPr>
        <w:framePr w:w="6489" w:h="1678" w:hSpace="181" w:wrap="around" w:hAnchor="page" w:x="2736" w:yAlign="top"/>
        <w:ind w:left="720"/>
        <w:jc w:val="center"/>
        <w:rPr>
          <w:b/>
          <w:bCs/>
          <w:sz w:val="36"/>
          <w:szCs w:val="36"/>
        </w:rPr>
      </w:pPr>
      <w:r w:rsidRPr="001E2014">
        <w:rPr>
          <w:b/>
          <w:bCs/>
          <w:sz w:val="36"/>
          <w:szCs w:val="36"/>
        </w:rPr>
        <w:t>ALMAE MATRIS ALUMNI CROATICAE</w:t>
      </w:r>
    </w:p>
    <w:p w:rsidR="00E26D15" w:rsidRDefault="00E26D15">
      <w:pPr>
        <w:framePr w:w="6489" w:h="1678" w:hSpace="181" w:wrap="around" w:hAnchor="page" w:x="2736" w:yAlign="top"/>
        <w:pBdr>
          <w:bottom w:val="single" w:sz="6" w:space="1" w:color="auto"/>
        </w:pBdr>
        <w:ind w:left="720"/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</w:rPr>
            <w:t>United Kingdom</w:t>
          </w:r>
        </w:smartTag>
      </w:smartTag>
      <w:r>
        <w:rPr>
          <w:sz w:val="28"/>
          <w:szCs w:val="28"/>
        </w:rPr>
        <w:t xml:space="preserve"> Association of Alumni and Friends of Croatian Universities</w:t>
      </w:r>
    </w:p>
    <w:p w:rsidR="00E26D15" w:rsidRDefault="00E26D15">
      <w:pPr>
        <w:framePr w:w="6489" w:h="1678" w:hSpace="181" w:wrap="around" w:hAnchor="page" w:x="2736" w:yAlign="top"/>
        <w:ind w:left="720"/>
        <w:jc w:val="center"/>
        <w:rPr>
          <w:sz w:val="8"/>
          <w:szCs w:val="8"/>
        </w:rPr>
      </w:pPr>
    </w:p>
    <w:p w:rsidR="00E26D15" w:rsidRPr="001E2014" w:rsidRDefault="00E26D15">
      <w:pPr>
        <w:framePr w:w="6489" w:h="1678" w:hSpace="181" w:wrap="around" w:hAnchor="page" w:x="2736" w:yAlign="top"/>
        <w:ind w:left="720"/>
        <w:jc w:val="center"/>
      </w:pPr>
      <w:smartTag w:uri="urn:schemas-microsoft-com:office:smarttags" w:element="stockticker">
        <w:r w:rsidRPr="001E2014">
          <w:t>AMAC</w:t>
        </w:r>
      </w:smartTag>
      <w:r w:rsidRPr="001E2014">
        <w:t xml:space="preserve"> Educational Trust Charity No 1059392</w:t>
      </w:r>
    </w:p>
    <w:p w:rsidR="00E26D15" w:rsidRPr="001E2014" w:rsidRDefault="00E26D15">
      <w:pPr>
        <w:framePr w:w="6489" w:h="1678" w:hSpace="181" w:wrap="around" w:hAnchor="page" w:x="2736" w:yAlign="top"/>
        <w:ind w:left="720"/>
        <w:jc w:val="center"/>
      </w:pPr>
      <w:smartTag w:uri="urn:schemas-microsoft-com:office:smarttags" w:element="address">
        <w:smartTag w:uri="urn:schemas-microsoft-com:office:smarttags" w:element="Street">
          <w:r w:rsidRPr="001E2014">
            <w:t>30 Hayward Road</w:t>
          </w:r>
        </w:smartTag>
        <w:r w:rsidRPr="001E2014">
          <w:t xml:space="preserve">, </w:t>
        </w:r>
        <w:smartTag w:uri="urn:schemas-microsoft-com:office:smarttags" w:element="City">
          <w:r w:rsidRPr="001E2014">
            <w:t>Oxford</w:t>
          </w:r>
        </w:smartTag>
        <w:r w:rsidRPr="001E2014">
          <w:t xml:space="preserve"> </w:t>
        </w:r>
        <w:smartTag w:uri="urn:schemas-microsoft-com:office:smarttags" w:element="PostalCode">
          <w:r w:rsidRPr="001E2014">
            <w:t>OX2 8LW</w:t>
          </w:r>
        </w:smartTag>
      </w:smartTag>
    </w:p>
    <w:p w:rsidR="00E26D15" w:rsidRPr="001E2014" w:rsidRDefault="00E26D15">
      <w:pPr>
        <w:framePr w:w="6489" w:h="1678" w:hSpace="181" w:wrap="around" w:hAnchor="page" w:x="2736" w:yAlign="top"/>
        <w:ind w:left="720"/>
        <w:jc w:val="center"/>
      </w:pPr>
      <w:r w:rsidRPr="001E2014">
        <w:t>Phone/Fax:  (01865) 556 686</w:t>
      </w:r>
    </w:p>
    <w:p w:rsidR="00E26D15" w:rsidRPr="001E2014" w:rsidRDefault="00E26D15" w:rsidP="008348F7">
      <w:pPr>
        <w:framePr w:w="6489" w:h="1678" w:hSpace="181" w:wrap="around" w:hAnchor="page" w:x="2736" w:yAlign="top"/>
        <w:ind w:left="720"/>
        <w:jc w:val="center"/>
        <w:rPr>
          <w:lang w:val="pt-BR"/>
        </w:rPr>
      </w:pPr>
      <w:r w:rsidRPr="001E2014">
        <w:rPr>
          <w:lang w:val="pt-BR"/>
        </w:rPr>
        <w:t xml:space="preserve">E-mail: </w:t>
      </w:r>
      <w:hyperlink r:id="rId8" w:history="1">
        <w:r w:rsidRPr="001E2014">
          <w:rPr>
            <w:rStyle w:val="Hyperlink"/>
            <w:lang w:val="pt-BR"/>
          </w:rPr>
          <w:t>amac-uk@talktalk.net</w:t>
        </w:r>
      </w:hyperlink>
    </w:p>
    <w:p w:rsidR="00E26D15" w:rsidRDefault="00E26D15">
      <w:pPr>
        <w:framePr w:wrap="around" w:vAnchor="page" w:hAnchor="page" w:x="721" w:y="1441"/>
        <w:ind w:left="720"/>
      </w:pPr>
      <w:r>
        <w:object w:dxaOrig="6212" w:dyaOrig="6214">
          <v:shape id="_x0000_i1026" type="#_x0000_t75" style="width:90pt;height:90pt" o:ole="">
            <v:imagedata r:id="rId9" o:title=""/>
          </v:shape>
          <o:OLEObject Type="Embed" ProgID="CDraw" ShapeID="_x0000_i1026" DrawAspect="Content" ObjectID="_1422537752" r:id="rId10"/>
        </w:object>
      </w:r>
    </w:p>
    <w:p w:rsidR="00E26D15" w:rsidRDefault="00E26D15" w:rsidP="001E2014">
      <w:pPr>
        <w:jc w:val="center"/>
      </w:pPr>
    </w:p>
    <w:p w:rsidR="00E26D15" w:rsidRDefault="00E26D15" w:rsidP="001E2014">
      <w:pPr>
        <w:jc w:val="center"/>
      </w:pPr>
    </w:p>
    <w:p w:rsidR="00E26D15" w:rsidRDefault="00E26D15" w:rsidP="001E2014">
      <w:pPr>
        <w:jc w:val="center"/>
      </w:pPr>
    </w:p>
    <w:p w:rsidR="00E26D15" w:rsidRPr="00156139" w:rsidRDefault="00E26D15" w:rsidP="001E2014">
      <w:pPr>
        <w:pStyle w:val="Heading1"/>
        <w:ind w:left="0"/>
        <w:jc w:val="center"/>
        <w:rPr>
          <w:sz w:val="36"/>
          <w:szCs w:val="36"/>
          <w:lang w:val="pt-BR"/>
        </w:rPr>
      </w:pPr>
      <w:r w:rsidRPr="00156139">
        <w:rPr>
          <w:sz w:val="36"/>
          <w:szCs w:val="36"/>
          <w:lang w:val="pt-BR"/>
        </w:rPr>
        <w:t xml:space="preserve">AKADEMSKA NAGRADA </w:t>
      </w:r>
      <w:smartTag w:uri="urn:schemas-microsoft-com:office:smarttags" w:element="stockticker">
        <w:r w:rsidRPr="00156139">
          <w:rPr>
            <w:sz w:val="36"/>
            <w:szCs w:val="36"/>
            <w:lang w:val="pt-BR"/>
          </w:rPr>
          <w:t>AMAC</w:t>
        </w:r>
      </w:smartTag>
      <w:r w:rsidRPr="00156139">
        <w:rPr>
          <w:sz w:val="36"/>
          <w:szCs w:val="36"/>
          <w:lang w:val="pt-BR"/>
        </w:rPr>
        <w:t>-UK</w:t>
      </w:r>
    </w:p>
    <w:p w:rsidR="00E26D15" w:rsidRDefault="00E26D15" w:rsidP="001E2014">
      <w:pPr>
        <w:pStyle w:val="Heading1"/>
        <w:ind w:left="0"/>
        <w:jc w:val="center"/>
        <w:rPr>
          <w:b w:val="0"/>
          <w:bCs w:val="0"/>
          <w:lang w:val="pt-BR"/>
        </w:rPr>
      </w:pPr>
    </w:p>
    <w:p w:rsidR="00E26D15" w:rsidRPr="00156139" w:rsidRDefault="00E26D15" w:rsidP="00156139">
      <w:pPr>
        <w:pStyle w:val="Heading1"/>
        <w:ind w:left="0"/>
        <w:jc w:val="center"/>
        <w:rPr>
          <w:b w:val="0"/>
          <w:bCs w:val="0"/>
          <w:lang w:val="pt-BR"/>
        </w:rPr>
      </w:pPr>
      <w:r w:rsidRPr="001E2014">
        <w:rPr>
          <w:b w:val="0"/>
          <w:bCs w:val="0"/>
          <w:lang w:val="pt-BR"/>
        </w:rPr>
        <w:t>PRIJAVNICA ZA 2013 GODINU</w:t>
      </w:r>
    </w:p>
    <w:p w:rsidR="00E26D15" w:rsidRPr="001E2014" w:rsidRDefault="00E26D15" w:rsidP="001E2014">
      <w:pPr>
        <w:jc w:val="center"/>
        <w:rPr>
          <w:i/>
          <w:iCs/>
          <w:sz w:val="24"/>
          <w:szCs w:val="24"/>
          <w:lang w:val="pt-BR"/>
        </w:rPr>
      </w:pPr>
      <w:r>
        <w:rPr>
          <w:i/>
          <w:iCs/>
          <w:sz w:val="24"/>
          <w:szCs w:val="24"/>
          <w:lang w:val="pt-BR"/>
        </w:rPr>
        <w:t>(r</w:t>
      </w:r>
      <w:r w:rsidRPr="001E2014">
        <w:rPr>
          <w:i/>
          <w:iCs/>
          <w:sz w:val="24"/>
          <w:szCs w:val="24"/>
          <w:lang w:val="pt-BR"/>
        </w:rPr>
        <w:t>ok prijave 30 travnja 2013</w:t>
      </w:r>
      <w:r>
        <w:rPr>
          <w:i/>
          <w:iCs/>
          <w:sz w:val="24"/>
          <w:szCs w:val="24"/>
          <w:lang w:val="pt-BR"/>
        </w:rPr>
        <w:t>)</w:t>
      </w:r>
    </w:p>
    <w:p w:rsidR="00E26D15" w:rsidRPr="001E2014" w:rsidRDefault="00E26D15" w:rsidP="001E2014">
      <w:pPr>
        <w:jc w:val="center"/>
        <w:rPr>
          <w:i/>
          <w:iCs/>
          <w:sz w:val="24"/>
          <w:szCs w:val="24"/>
          <w:lang w:val="pt-BR"/>
        </w:rPr>
      </w:pPr>
    </w:p>
    <w:p w:rsidR="00E26D15" w:rsidRPr="008A2C23" w:rsidRDefault="00E26D15" w:rsidP="008A2C23">
      <w:pPr>
        <w:ind w:left="709"/>
        <w:rPr>
          <w:b/>
          <w:bCs/>
          <w:sz w:val="24"/>
          <w:szCs w:val="24"/>
          <w:lang w:val="pt-BR"/>
        </w:rPr>
      </w:pPr>
      <w:r w:rsidRPr="008A2C23">
        <w:rPr>
          <w:b/>
          <w:bCs/>
          <w:sz w:val="24"/>
          <w:szCs w:val="24"/>
          <w:lang w:val="pt-BR"/>
        </w:rPr>
        <w:t>I</w:t>
      </w:r>
      <w:r>
        <w:rPr>
          <w:b/>
          <w:bCs/>
          <w:sz w:val="24"/>
          <w:szCs w:val="24"/>
          <w:lang w:val="pt-BR"/>
        </w:rPr>
        <w:t xml:space="preserve">me Projekta </w:t>
      </w:r>
    </w:p>
    <w:p w:rsidR="00E26D15" w:rsidRPr="008A2C23" w:rsidRDefault="00E26D15" w:rsidP="008A2C23">
      <w:pPr>
        <w:ind w:left="709"/>
        <w:jc w:val="center"/>
        <w:rPr>
          <w:sz w:val="16"/>
          <w:szCs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E26D15" w:rsidRPr="008E6491">
        <w:tc>
          <w:tcPr>
            <w:tcW w:w="9287" w:type="dxa"/>
          </w:tcPr>
          <w:p w:rsidR="00E26D15" w:rsidRPr="008E6491" w:rsidRDefault="00E26D15" w:rsidP="008E6491">
            <w:pPr>
              <w:jc w:val="both"/>
              <w:rPr>
                <w:lang w:val="pt-BR"/>
              </w:rPr>
            </w:pPr>
          </w:p>
          <w:p w:rsidR="00E26D15" w:rsidRPr="008E6491" w:rsidRDefault="00E26D15" w:rsidP="008E6491">
            <w:pPr>
              <w:jc w:val="both"/>
              <w:rPr>
                <w:lang w:val="pt-BR"/>
              </w:rPr>
            </w:pPr>
          </w:p>
        </w:tc>
      </w:tr>
    </w:tbl>
    <w:p w:rsidR="00E26D15" w:rsidRDefault="00E26D15" w:rsidP="008A2C23">
      <w:pPr>
        <w:ind w:left="709"/>
        <w:rPr>
          <w:i/>
          <w:iCs/>
          <w:sz w:val="24"/>
          <w:szCs w:val="24"/>
          <w:lang w:val="pt-BR"/>
        </w:rPr>
      </w:pPr>
    </w:p>
    <w:p w:rsidR="00E26D15" w:rsidRPr="008A2C23" w:rsidRDefault="00E26D15" w:rsidP="008A2C23">
      <w:pPr>
        <w:pStyle w:val="BodyText2"/>
        <w:jc w:val="both"/>
        <w:rPr>
          <w:b/>
          <w:bCs/>
        </w:rPr>
      </w:pPr>
      <w:r>
        <w:rPr>
          <w:b/>
          <w:bCs/>
        </w:rPr>
        <w:t>Ime k</w:t>
      </w:r>
      <w:r w:rsidRPr="008A2C23">
        <w:rPr>
          <w:b/>
          <w:bCs/>
        </w:rPr>
        <w:t>andidat</w:t>
      </w:r>
      <w:r>
        <w:rPr>
          <w:b/>
          <w:bCs/>
        </w:rPr>
        <w:t>a</w:t>
      </w:r>
      <w:r w:rsidRPr="008A2C23">
        <w:rPr>
          <w:b/>
          <w:bCs/>
        </w:rPr>
        <w:t>,</w:t>
      </w:r>
      <w:r>
        <w:rPr>
          <w:b/>
          <w:bCs/>
        </w:rPr>
        <w:t>adresa,</w:t>
      </w:r>
      <w:r w:rsidRPr="008A2C23">
        <w:rPr>
          <w:b/>
          <w:bCs/>
        </w:rPr>
        <w:t xml:space="preserve"> kratak </w:t>
      </w:r>
      <w:r>
        <w:rPr>
          <w:b/>
          <w:bCs/>
        </w:rPr>
        <w:t>ž</w:t>
      </w:r>
      <w:r w:rsidRPr="008A2C23">
        <w:rPr>
          <w:b/>
          <w:bCs/>
        </w:rPr>
        <w:t>ivotopis i bibliografija</w:t>
      </w:r>
    </w:p>
    <w:p w:rsidR="00E26D15" w:rsidRPr="008A2C23" w:rsidRDefault="00E26D15">
      <w:pPr>
        <w:ind w:left="709"/>
        <w:jc w:val="center"/>
        <w:rPr>
          <w:b/>
          <w:bCs/>
          <w:sz w:val="16"/>
          <w:szCs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E26D15" w:rsidRPr="008E6491">
        <w:tc>
          <w:tcPr>
            <w:tcW w:w="9287" w:type="dxa"/>
          </w:tcPr>
          <w:p w:rsidR="00E26D15" w:rsidRPr="008E6491" w:rsidRDefault="00E26D15" w:rsidP="008E6491">
            <w:pPr>
              <w:jc w:val="both"/>
              <w:rPr>
                <w:lang w:val="pt-BR"/>
              </w:rPr>
            </w:pPr>
          </w:p>
          <w:p w:rsidR="00E26D15" w:rsidRPr="008E6491" w:rsidRDefault="00E26D15" w:rsidP="008E6491">
            <w:pPr>
              <w:jc w:val="both"/>
              <w:rPr>
                <w:lang w:val="pt-BR"/>
              </w:rPr>
            </w:pPr>
          </w:p>
        </w:tc>
      </w:tr>
    </w:tbl>
    <w:p w:rsidR="00E26D15" w:rsidRDefault="00E26D15">
      <w:pPr>
        <w:ind w:left="709"/>
        <w:jc w:val="both"/>
        <w:rPr>
          <w:lang w:val="pt-BR"/>
        </w:rPr>
      </w:pPr>
    </w:p>
    <w:p w:rsidR="00E26D15" w:rsidRPr="008A2C23" w:rsidRDefault="00E26D15">
      <w:pPr>
        <w:ind w:left="709"/>
        <w:jc w:val="both"/>
        <w:rPr>
          <w:i/>
          <w:i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Prijedlog i svrha p</w:t>
      </w:r>
      <w:r w:rsidRPr="008A2C23">
        <w:rPr>
          <w:b/>
          <w:bCs/>
          <w:sz w:val="24"/>
          <w:szCs w:val="24"/>
          <w:lang w:val="pt-BR"/>
        </w:rPr>
        <w:t>rojekta</w:t>
      </w:r>
      <w:r>
        <w:rPr>
          <w:b/>
          <w:bCs/>
          <w:sz w:val="24"/>
          <w:szCs w:val="24"/>
          <w:lang w:val="pt-BR"/>
        </w:rPr>
        <w:t xml:space="preserve"> </w:t>
      </w:r>
      <w:r w:rsidRPr="008A2C23">
        <w:rPr>
          <w:i/>
          <w:iCs/>
          <w:sz w:val="24"/>
          <w:szCs w:val="24"/>
          <w:lang w:val="pt-BR"/>
        </w:rPr>
        <w:t>(najvi</w:t>
      </w:r>
      <w:r>
        <w:rPr>
          <w:i/>
          <w:iCs/>
          <w:sz w:val="24"/>
          <w:szCs w:val="24"/>
          <w:lang w:val="pt-BR"/>
        </w:rPr>
        <w:t>š</w:t>
      </w:r>
      <w:r w:rsidRPr="008A2C23">
        <w:rPr>
          <w:i/>
          <w:iCs/>
          <w:sz w:val="24"/>
          <w:szCs w:val="24"/>
          <w:lang w:val="pt-BR"/>
        </w:rPr>
        <w:t>e 500 rije</w:t>
      </w:r>
      <w:r>
        <w:rPr>
          <w:i/>
          <w:iCs/>
          <w:sz w:val="24"/>
          <w:szCs w:val="24"/>
          <w:lang w:val="pt-BR"/>
        </w:rPr>
        <w:t>ć</w:t>
      </w:r>
      <w:r w:rsidRPr="008A2C23">
        <w:rPr>
          <w:i/>
          <w:iCs/>
          <w:sz w:val="24"/>
          <w:szCs w:val="24"/>
          <w:lang w:val="pt-BR"/>
        </w:rPr>
        <w:t>i)</w:t>
      </w:r>
    </w:p>
    <w:p w:rsidR="00E26D15" w:rsidRPr="008A2C23" w:rsidRDefault="00E26D15" w:rsidP="008A2C23">
      <w:pPr>
        <w:ind w:left="709"/>
        <w:jc w:val="center"/>
        <w:rPr>
          <w:b/>
          <w:bCs/>
          <w:sz w:val="16"/>
          <w:szCs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E26D15" w:rsidRPr="008B3571">
        <w:tc>
          <w:tcPr>
            <w:tcW w:w="9287" w:type="dxa"/>
          </w:tcPr>
          <w:p w:rsidR="00E26D15" w:rsidRPr="008E6491" w:rsidRDefault="00E26D15" w:rsidP="008E6491">
            <w:pPr>
              <w:jc w:val="both"/>
              <w:rPr>
                <w:lang w:val="pt-BR"/>
              </w:rPr>
            </w:pPr>
          </w:p>
          <w:p w:rsidR="00E26D15" w:rsidRPr="008E6491" w:rsidRDefault="00E26D15" w:rsidP="008E6491">
            <w:pPr>
              <w:jc w:val="both"/>
              <w:rPr>
                <w:lang w:val="pt-BR"/>
              </w:rPr>
            </w:pPr>
          </w:p>
          <w:p w:rsidR="00E26D15" w:rsidRPr="008E6491" w:rsidRDefault="00E26D15" w:rsidP="008E6491">
            <w:pPr>
              <w:jc w:val="both"/>
              <w:rPr>
                <w:lang w:val="pt-BR"/>
              </w:rPr>
            </w:pPr>
          </w:p>
          <w:p w:rsidR="00E26D15" w:rsidRPr="008E6491" w:rsidRDefault="00E26D15" w:rsidP="008E6491">
            <w:pPr>
              <w:jc w:val="both"/>
              <w:rPr>
                <w:lang w:val="pt-BR"/>
              </w:rPr>
            </w:pPr>
          </w:p>
          <w:p w:rsidR="00E26D15" w:rsidRPr="008E6491" w:rsidRDefault="00E26D15" w:rsidP="008E6491">
            <w:pPr>
              <w:jc w:val="both"/>
              <w:rPr>
                <w:lang w:val="pt-BR"/>
              </w:rPr>
            </w:pPr>
          </w:p>
          <w:p w:rsidR="00E26D15" w:rsidRPr="008E6491" w:rsidRDefault="00E26D15" w:rsidP="008E6491">
            <w:pPr>
              <w:jc w:val="both"/>
              <w:rPr>
                <w:lang w:val="pt-BR"/>
              </w:rPr>
            </w:pPr>
          </w:p>
          <w:p w:rsidR="00E26D15" w:rsidRPr="008E6491" w:rsidRDefault="00E26D15" w:rsidP="008E6491">
            <w:pPr>
              <w:jc w:val="both"/>
              <w:rPr>
                <w:lang w:val="pt-BR"/>
              </w:rPr>
            </w:pPr>
          </w:p>
          <w:p w:rsidR="00E26D15" w:rsidRPr="008E6491" w:rsidRDefault="00E26D15" w:rsidP="008E6491">
            <w:pPr>
              <w:jc w:val="both"/>
              <w:rPr>
                <w:lang w:val="pt-BR"/>
              </w:rPr>
            </w:pPr>
          </w:p>
        </w:tc>
      </w:tr>
    </w:tbl>
    <w:p w:rsidR="00E26D15" w:rsidRDefault="00E26D15" w:rsidP="008A2C23">
      <w:pPr>
        <w:ind w:left="709"/>
        <w:jc w:val="both"/>
        <w:rPr>
          <w:lang w:val="pt-BR"/>
        </w:rPr>
      </w:pPr>
    </w:p>
    <w:p w:rsidR="00E26D15" w:rsidRPr="008A2C23" w:rsidRDefault="00E26D15" w:rsidP="008A2C23">
      <w:pPr>
        <w:pStyle w:val="BodyText2"/>
        <w:jc w:val="both"/>
        <w:rPr>
          <w:b/>
          <w:bCs/>
        </w:rPr>
      </w:pPr>
      <w:smartTag w:uri="urn:schemas-microsoft-com:office:smarttags" w:element="place">
        <w:r>
          <w:rPr>
            <w:b/>
            <w:bCs/>
          </w:rPr>
          <w:t>Po</w:t>
        </w:r>
      </w:smartTag>
      <w:r>
        <w:rPr>
          <w:b/>
          <w:bCs/>
        </w:rPr>
        <w:t>daci o projektu</w:t>
      </w:r>
      <w:r>
        <w:rPr>
          <w:b/>
          <w:bCs/>
        </w:rPr>
        <w:tab/>
      </w:r>
      <w:r>
        <w:rPr>
          <w:b/>
          <w:bCs/>
        </w:rPr>
        <w:tab/>
      </w:r>
    </w:p>
    <w:p w:rsidR="00E26D15" w:rsidRPr="008A2C23" w:rsidRDefault="00E26D15" w:rsidP="008A2C23">
      <w:pPr>
        <w:rPr>
          <w:sz w:val="16"/>
          <w:szCs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E26D15" w:rsidRPr="008B3571">
        <w:tc>
          <w:tcPr>
            <w:tcW w:w="9287" w:type="dxa"/>
          </w:tcPr>
          <w:p w:rsidR="00E26D15" w:rsidRPr="008E6491" w:rsidRDefault="00E26D15" w:rsidP="008A2C23">
            <w:pPr>
              <w:rPr>
                <w:i/>
                <w:iCs/>
                <w:sz w:val="24"/>
                <w:szCs w:val="24"/>
                <w:lang w:val="nl-NL"/>
              </w:rPr>
            </w:pPr>
            <w:r w:rsidRPr="008B3571">
              <w:rPr>
                <w:i/>
                <w:iCs/>
                <w:sz w:val="24"/>
                <w:szCs w:val="24"/>
                <w:lang w:val="pt-BR"/>
              </w:rPr>
              <w:t xml:space="preserve">a) institucija ili mjesto gdje se želi provesti program; b) vrijeme trajanja projekta; c) procjena kako ce boravak doprinijeti kandidatovoj akademskoj karijeri; d) ocjena u kojoj mjeri je projekt značajan za promicanje hrvatske znanosti i kulture; e) </w:t>
            </w:r>
            <w:r w:rsidRPr="008E6491">
              <w:rPr>
                <w:i/>
                <w:iCs/>
                <w:sz w:val="24"/>
                <w:szCs w:val="24"/>
                <w:lang w:val="nl-NL"/>
              </w:rPr>
              <w:t>obrazlo</w:t>
            </w:r>
            <w:r>
              <w:rPr>
                <w:i/>
                <w:iCs/>
                <w:sz w:val="24"/>
                <w:szCs w:val="24"/>
                <w:lang w:val="nl-NL"/>
              </w:rPr>
              <w:t>ž</w:t>
            </w:r>
            <w:r w:rsidRPr="008E6491">
              <w:rPr>
                <w:i/>
                <w:iCs/>
                <w:sz w:val="24"/>
                <w:szCs w:val="24"/>
                <w:lang w:val="nl-NL"/>
              </w:rPr>
              <w:t>enje kako sredstva nagrade sudjeluju u tro</w:t>
            </w:r>
            <w:r>
              <w:rPr>
                <w:i/>
                <w:iCs/>
                <w:sz w:val="24"/>
                <w:szCs w:val="24"/>
                <w:lang w:val="nl-NL"/>
              </w:rPr>
              <w:t>š</w:t>
            </w:r>
            <w:r w:rsidRPr="008E6491">
              <w:rPr>
                <w:i/>
                <w:iCs/>
                <w:sz w:val="24"/>
                <w:szCs w:val="24"/>
                <w:lang w:val="nl-NL"/>
              </w:rPr>
              <w:t xml:space="preserve">kovima </w:t>
            </w:r>
            <w:r>
              <w:rPr>
                <w:i/>
                <w:iCs/>
                <w:sz w:val="24"/>
                <w:szCs w:val="24"/>
                <w:lang w:val="nl-NL"/>
              </w:rPr>
              <w:t>č</w:t>
            </w:r>
            <w:r w:rsidRPr="008E6491">
              <w:rPr>
                <w:i/>
                <w:iCs/>
                <w:sz w:val="24"/>
                <w:szCs w:val="24"/>
                <w:lang w:val="nl-NL"/>
              </w:rPr>
              <w:t>itavog projekta</w:t>
            </w:r>
          </w:p>
          <w:p w:rsidR="00E26D15" w:rsidRPr="008E6491" w:rsidRDefault="00E26D15" w:rsidP="008A2C23">
            <w:pPr>
              <w:rPr>
                <w:i/>
                <w:iCs/>
                <w:sz w:val="24"/>
                <w:szCs w:val="24"/>
                <w:lang w:val="nl-NL"/>
              </w:rPr>
            </w:pPr>
          </w:p>
          <w:p w:rsidR="00E26D15" w:rsidRPr="008E6491" w:rsidRDefault="00E26D15" w:rsidP="008A2C23">
            <w:pPr>
              <w:rPr>
                <w:i/>
                <w:iCs/>
                <w:sz w:val="24"/>
                <w:szCs w:val="24"/>
                <w:lang w:val="nl-NL"/>
              </w:rPr>
            </w:pPr>
          </w:p>
          <w:p w:rsidR="00E26D15" w:rsidRDefault="00E26D15" w:rsidP="008A2C23">
            <w:pPr>
              <w:rPr>
                <w:i/>
                <w:iCs/>
                <w:sz w:val="24"/>
                <w:szCs w:val="24"/>
                <w:lang w:val="nl-NL"/>
              </w:rPr>
            </w:pPr>
          </w:p>
          <w:p w:rsidR="00E26D15" w:rsidRDefault="00E26D15" w:rsidP="008A2C23">
            <w:pPr>
              <w:rPr>
                <w:i/>
                <w:iCs/>
                <w:sz w:val="24"/>
                <w:szCs w:val="24"/>
                <w:lang w:val="nl-NL"/>
              </w:rPr>
            </w:pPr>
          </w:p>
          <w:p w:rsidR="00E26D15" w:rsidRPr="008E6491" w:rsidRDefault="00E26D15" w:rsidP="008A2C23">
            <w:pPr>
              <w:rPr>
                <w:i/>
                <w:iCs/>
                <w:sz w:val="24"/>
                <w:szCs w:val="24"/>
                <w:lang w:val="nl-NL"/>
              </w:rPr>
            </w:pPr>
          </w:p>
          <w:p w:rsidR="00E26D15" w:rsidRPr="008E6491" w:rsidRDefault="00E26D15" w:rsidP="008E6491">
            <w:pPr>
              <w:jc w:val="both"/>
              <w:rPr>
                <w:lang w:val="pt-BR"/>
              </w:rPr>
            </w:pPr>
          </w:p>
        </w:tc>
      </w:tr>
    </w:tbl>
    <w:p w:rsidR="00E26D15" w:rsidRDefault="00E26D15" w:rsidP="00911E4A">
      <w:pPr>
        <w:rPr>
          <w:b/>
          <w:bCs/>
          <w:i/>
          <w:iCs/>
          <w:sz w:val="24"/>
          <w:szCs w:val="24"/>
          <w:lang w:val="pt-BR"/>
        </w:rPr>
      </w:pPr>
    </w:p>
    <w:p w:rsidR="00E26D15" w:rsidRPr="00911E4A" w:rsidRDefault="00E26D15" w:rsidP="00911E4A">
      <w:pPr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Podsjetnik - </w:t>
      </w:r>
      <w:r w:rsidRPr="00911E4A">
        <w:rPr>
          <w:b/>
          <w:bCs/>
          <w:sz w:val="24"/>
          <w:szCs w:val="24"/>
          <w:lang w:val="pt-BR"/>
        </w:rPr>
        <w:t>Obavezno prilo</w:t>
      </w:r>
      <w:r>
        <w:rPr>
          <w:b/>
          <w:bCs/>
          <w:sz w:val="24"/>
          <w:szCs w:val="24"/>
          <w:lang w:val="pt-BR"/>
        </w:rPr>
        <w:t>ž</w:t>
      </w:r>
      <w:r w:rsidRPr="00911E4A">
        <w:rPr>
          <w:b/>
          <w:bCs/>
          <w:sz w:val="24"/>
          <w:szCs w:val="24"/>
          <w:lang w:val="pt-BR"/>
        </w:rPr>
        <w:t xml:space="preserve">iti </w:t>
      </w:r>
      <w:r>
        <w:rPr>
          <w:b/>
          <w:bCs/>
          <w:sz w:val="24"/>
          <w:szCs w:val="24"/>
          <w:lang w:val="nl-NL"/>
        </w:rPr>
        <w:t>p</w:t>
      </w:r>
      <w:r w:rsidRPr="00911E4A">
        <w:rPr>
          <w:b/>
          <w:bCs/>
          <w:sz w:val="24"/>
          <w:szCs w:val="24"/>
          <w:lang w:val="nl-NL"/>
        </w:rPr>
        <w:t>ismo potpore kandidatu</w:t>
      </w:r>
    </w:p>
    <w:p w:rsidR="00E26D15" w:rsidRPr="00911E4A" w:rsidRDefault="00E26D15" w:rsidP="00911E4A">
      <w:pPr>
        <w:rPr>
          <w:lang w:val="pt-BR"/>
        </w:rPr>
      </w:pPr>
    </w:p>
    <w:p w:rsidR="00E26D15" w:rsidRPr="0070015A" w:rsidRDefault="00E26D15" w:rsidP="00156139">
      <w:pPr>
        <w:pStyle w:val="Heading2"/>
        <w:ind w:left="0"/>
        <w:jc w:val="center"/>
        <w:rPr>
          <w:lang w:val="pt-BR"/>
        </w:rPr>
      </w:pPr>
      <w:smartTag w:uri="urn:schemas-microsoft-com:office:smarttags" w:element="stockticker">
        <w:r w:rsidRPr="0070015A">
          <w:rPr>
            <w:lang w:val="pt-BR"/>
          </w:rPr>
          <w:t>AMAC</w:t>
        </w:r>
      </w:smartTag>
      <w:r w:rsidRPr="0070015A">
        <w:rPr>
          <w:lang w:val="pt-BR"/>
        </w:rPr>
        <w:t>-UK Almae Matris Alumni Croaticae – Ogranak za Veliku Britaniju</w:t>
      </w:r>
    </w:p>
    <w:sectPr w:rsidR="00E26D15" w:rsidRPr="0070015A" w:rsidSect="00FC0877">
      <w:footerReference w:type="first" r:id="rId11"/>
      <w:pgSz w:w="11907" w:h="16840" w:code="9"/>
      <w:pgMar w:top="1440" w:right="1418" w:bottom="1440" w:left="1418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D15" w:rsidRDefault="00E26D15">
      <w:r>
        <w:separator/>
      </w:r>
    </w:p>
  </w:endnote>
  <w:endnote w:type="continuationSeparator" w:id="0">
    <w:p w:rsidR="00E26D15" w:rsidRDefault="00E26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4361"/>
      <w:gridCol w:w="3365"/>
    </w:tblGrid>
    <w:tr w:rsidR="00E26D15">
      <w:tc>
        <w:tcPr>
          <w:tcW w:w="4361" w:type="dxa"/>
        </w:tcPr>
        <w:p w:rsidR="00E26D15" w:rsidRDefault="00E26D15" w:rsidP="008348F7">
          <w:pPr>
            <w:pStyle w:val="Footer"/>
            <w:tabs>
              <w:tab w:val="clear" w:pos="4819"/>
              <w:tab w:val="center" w:pos="7513"/>
            </w:tabs>
            <w:ind w:left="1560"/>
            <w:rPr>
              <w:sz w:val="16"/>
              <w:szCs w:val="16"/>
            </w:rPr>
          </w:pPr>
          <w:r>
            <w:rPr>
              <w:sz w:val="16"/>
              <w:szCs w:val="16"/>
            </w:rPr>
            <w:t>President: Prof Nenad Bićanić</w:t>
          </w:r>
        </w:p>
      </w:tc>
      <w:tc>
        <w:tcPr>
          <w:tcW w:w="3365" w:type="dxa"/>
        </w:tcPr>
        <w:p w:rsidR="00E26D15" w:rsidRDefault="00E26D15">
          <w:pPr>
            <w:pStyle w:val="Footer"/>
            <w:rPr>
              <w:sz w:val="16"/>
              <w:szCs w:val="16"/>
              <w:lang w:val="pt-BR"/>
            </w:rPr>
          </w:pPr>
          <w:r>
            <w:rPr>
              <w:sz w:val="16"/>
              <w:szCs w:val="16"/>
              <w:lang w:val="pt-BR"/>
            </w:rPr>
            <w:t xml:space="preserve">Past-President: Dr </w:t>
          </w:r>
          <w:r>
            <w:rPr>
              <w:sz w:val="16"/>
              <w:szCs w:val="16"/>
            </w:rPr>
            <w:t>Dubravko Nardini</w:t>
          </w:r>
        </w:p>
      </w:tc>
    </w:tr>
    <w:tr w:rsidR="00E26D15">
      <w:tc>
        <w:tcPr>
          <w:tcW w:w="4361" w:type="dxa"/>
        </w:tcPr>
        <w:p w:rsidR="00E26D15" w:rsidRDefault="00E26D15">
          <w:pPr>
            <w:pStyle w:val="Footer"/>
            <w:tabs>
              <w:tab w:val="clear" w:pos="4819"/>
              <w:tab w:val="center" w:pos="7513"/>
            </w:tabs>
            <w:ind w:left="156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Treasury: Dr Nada Lemić-Stojčević </w:t>
          </w:r>
        </w:p>
      </w:tc>
      <w:tc>
        <w:tcPr>
          <w:tcW w:w="3365" w:type="dxa"/>
        </w:tcPr>
        <w:p w:rsidR="00E26D15" w:rsidRDefault="00E26D15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Secretary: Dr Mira Malović-Yeeles </w:t>
          </w:r>
        </w:p>
      </w:tc>
    </w:tr>
  </w:tbl>
  <w:p w:rsidR="00E26D15" w:rsidRDefault="00E26D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D15" w:rsidRDefault="00E26D15">
      <w:r>
        <w:separator/>
      </w:r>
    </w:p>
  </w:footnote>
  <w:footnote w:type="continuationSeparator" w:id="0">
    <w:p w:rsidR="00E26D15" w:rsidRDefault="00E26D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7118"/>
    <w:multiLevelType w:val="hybridMultilevel"/>
    <w:tmpl w:val="6BB8ED9C"/>
    <w:lvl w:ilvl="0" w:tplc="246E15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C4EB82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B5827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E1413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9407C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A2ED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1A21C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608AD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E42BC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3A6768"/>
    <w:multiLevelType w:val="hybridMultilevel"/>
    <w:tmpl w:val="DDB888B6"/>
    <w:lvl w:ilvl="0" w:tplc="8B4444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BE5E8B"/>
    <w:multiLevelType w:val="hybridMultilevel"/>
    <w:tmpl w:val="6F581E8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7F6648"/>
    <w:multiLevelType w:val="hybridMultilevel"/>
    <w:tmpl w:val="4A30A09C"/>
    <w:lvl w:ilvl="0" w:tplc="0C06980C">
      <w:start w:val="1"/>
      <w:numFmt w:val="lowerLetter"/>
      <w:lvlText w:val="(%1)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893AE16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ED08C92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9AD0A29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BCC9DD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5EEF6B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EA78872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CCF0B38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5F807D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D9465E0"/>
    <w:multiLevelType w:val="hybridMultilevel"/>
    <w:tmpl w:val="53707E20"/>
    <w:lvl w:ilvl="0" w:tplc="113801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28607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24EE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9CFC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6F86A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9E06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1640E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790F1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B66A9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7"/>
  <w:printFractionalCharacterWidth/>
  <w:embedSystemFont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15A"/>
    <w:rsid w:val="00156139"/>
    <w:rsid w:val="001A0C19"/>
    <w:rsid w:val="001E2014"/>
    <w:rsid w:val="002B7663"/>
    <w:rsid w:val="00332909"/>
    <w:rsid w:val="00450BC0"/>
    <w:rsid w:val="00463E6C"/>
    <w:rsid w:val="004A4560"/>
    <w:rsid w:val="004D3927"/>
    <w:rsid w:val="00512533"/>
    <w:rsid w:val="0070015A"/>
    <w:rsid w:val="00780184"/>
    <w:rsid w:val="00821932"/>
    <w:rsid w:val="008348F7"/>
    <w:rsid w:val="0088771B"/>
    <w:rsid w:val="008A2C23"/>
    <w:rsid w:val="008B3571"/>
    <w:rsid w:val="008C0422"/>
    <w:rsid w:val="008E6491"/>
    <w:rsid w:val="00911E4A"/>
    <w:rsid w:val="00962161"/>
    <w:rsid w:val="00AC03D2"/>
    <w:rsid w:val="00B64AF1"/>
    <w:rsid w:val="00B803A8"/>
    <w:rsid w:val="00B85DFF"/>
    <w:rsid w:val="00BD3033"/>
    <w:rsid w:val="00C27C02"/>
    <w:rsid w:val="00CA3E5B"/>
    <w:rsid w:val="00D45B48"/>
    <w:rsid w:val="00D949A9"/>
    <w:rsid w:val="00DD5672"/>
    <w:rsid w:val="00DF63CA"/>
    <w:rsid w:val="00E26D15"/>
    <w:rsid w:val="00E67456"/>
    <w:rsid w:val="00E96E71"/>
    <w:rsid w:val="00F04136"/>
    <w:rsid w:val="00F30F37"/>
    <w:rsid w:val="00FB2B67"/>
    <w:rsid w:val="00F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77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0877"/>
    <w:pPr>
      <w:keepNext/>
      <w:ind w:left="70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0877"/>
    <w:pPr>
      <w:keepNext/>
      <w:ind w:left="709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63E6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63E6C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FC0877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E6C"/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FC08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E6C"/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C08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C087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FC0877"/>
    <w:pPr>
      <w:ind w:left="709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63E6C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A2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E6C"/>
    <w:rPr>
      <w:sz w:val="2"/>
      <w:szCs w:val="2"/>
      <w:lang w:eastAsia="en-US"/>
    </w:rPr>
  </w:style>
  <w:style w:type="table" w:styleId="TableGrid">
    <w:name w:val="Table Grid"/>
    <w:basedOn w:val="TableNormal"/>
    <w:uiPriority w:val="99"/>
    <w:rsid w:val="008A2C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c_uk@btopenworl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\Templates\AMAC%20Gla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AMAC Glava</Template>
  <TotalTime>0</TotalTime>
  <Pages>1</Pages>
  <Words>150</Words>
  <Characters>855</Characters>
  <Application>Microsoft Office Outlook</Application>
  <DocSecurity>0</DocSecurity>
  <Lines>0</Lines>
  <Paragraphs>0</Paragraphs>
  <ScaleCrop>false</ScaleCrop>
  <Company>University of Glasgow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AMAC-UK Headed paper</dc:title>
  <dc:subject/>
  <dc:creator>Vesna Margetic</dc:creator>
  <cp:keywords/>
  <dc:description/>
  <cp:lastModifiedBy>Mira</cp:lastModifiedBy>
  <cp:revision>3</cp:revision>
  <cp:lastPrinted>2006-02-24T01:30:00Z</cp:lastPrinted>
  <dcterms:created xsi:type="dcterms:W3CDTF">2013-02-16T16:09:00Z</dcterms:created>
  <dcterms:modified xsi:type="dcterms:W3CDTF">2013-02-16T16:36:00Z</dcterms:modified>
</cp:coreProperties>
</file>