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B9" w:rsidRPr="000D0D07" w:rsidRDefault="008F7EB9" w:rsidP="009857BD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0D0D07">
        <w:rPr>
          <w:rFonts w:ascii="Times New Roman" w:hAnsi="Times New Roman"/>
          <w:b/>
          <w:sz w:val="24"/>
          <w:szCs w:val="24"/>
        </w:rPr>
        <w:t xml:space="preserve">Popis promoviranih magistara inženjera grafičke tehnologije </w:t>
      </w:r>
      <w:r w:rsidR="000D0D07">
        <w:rPr>
          <w:rFonts w:ascii="Times New Roman" w:hAnsi="Times New Roman"/>
          <w:b/>
          <w:sz w:val="24"/>
          <w:szCs w:val="24"/>
        </w:rPr>
        <w:t>2</w:t>
      </w:r>
      <w:r w:rsidR="009B524E">
        <w:rPr>
          <w:rFonts w:ascii="Times New Roman" w:hAnsi="Times New Roman"/>
          <w:b/>
          <w:sz w:val="24"/>
          <w:szCs w:val="24"/>
        </w:rPr>
        <w:t>4</w:t>
      </w:r>
      <w:r w:rsidRPr="000D0D07">
        <w:rPr>
          <w:rFonts w:ascii="Times New Roman" w:hAnsi="Times New Roman"/>
          <w:b/>
          <w:sz w:val="24"/>
          <w:szCs w:val="24"/>
        </w:rPr>
        <w:t xml:space="preserve">. </w:t>
      </w:r>
      <w:r w:rsidR="009B524E">
        <w:rPr>
          <w:rFonts w:ascii="Times New Roman" w:hAnsi="Times New Roman"/>
          <w:b/>
          <w:sz w:val="24"/>
          <w:szCs w:val="24"/>
        </w:rPr>
        <w:t>lipnja</w:t>
      </w:r>
      <w:r w:rsidRPr="000D0D07">
        <w:rPr>
          <w:rFonts w:ascii="Times New Roman" w:hAnsi="Times New Roman"/>
          <w:b/>
          <w:sz w:val="24"/>
          <w:szCs w:val="24"/>
        </w:rPr>
        <w:t xml:space="preserve"> 20</w:t>
      </w:r>
      <w:r w:rsidR="009B524E">
        <w:rPr>
          <w:rFonts w:ascii="Times New Roman" w:hAnsi="Times New Roman"/>
          <w:b/>
          <w:sz w:val="24"/>
          <w:szCs w:val="24"/>
        </w:rPr>
        <w:t>22</w:t>
      </w:r>
      <w:r w:rsidRPr="000D0D07">
        <w:rPr>
          <w:rFonts w:ascii="Times New Roman" w:hAnsi="Times New Roman"/>
          <w:b/>
          <w:sz w:val="24"/>
          <w:szCs w:val="24"/>
        </w:rPr>
        <w:t>.</w:t>
      </w:r>
    </w:p>
    <w:p w:rsidR="0057164F" w:rsidRPr="000D0D07" w:rsidRDefault="0057164F" w:rsidP="009857BD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57164F" w:rsidRPr="000D0D07" w:rsidRDefault="0057164F" w:rsidP="009857BD">
      <w:pPr>
        <w:spacing w:after="0" w:line="240" w:lineRule="auto"/>
        <w:ind w:right="-482"/>
        <w:rPr>
          <w:rFonts w:ascii="Times New Roman" w:hAnsi="Times New Roman"/>
          <w:b/>
        </w:rPr>
      </w:pPr>
    </w:p>
    <w:p w:rsidR="0057164F" w:rsidRPr="000D0D07" w:rsidRDefault="0057164F" w:rsidP="0057164F">
      <w:pPr>
        <w:spacing w:after="0" w:line="240" w:lineRule="auto"/>
        <w:ind w:right="-482"/>
        <w:rPr>
          <w:rFonts w:ascii="Times New Roman" w:hAnsi="Times New Roman"/>
        </w:rPr>
        <w:sectPr w:rsidR="0057164F" w:rsidRPr="000D0D07" w:rsidSect="0057164F">
          <w:headerReference w:type="default" r:id="rId11"/>
          <w:headerReference w:type="first" r:id="rId12"/>
          <w:footerReference w:type="first" r:id="rId13"/>
          <w:type w:val="continuous"/>
          <w:pgSz w:w="11906" w:h="16838"/>
          <w:pgMar w:top="2268" w:right="1021" w:bottom="2155" w:left="2155" w:header="709" w:footer="709" w:gutter="0"/>
          <w:cols w:space="708"/>
          <w:titlePg/>
          <w:docGrid w:linePitch="360"/>
        </w:sectPr>
      </w:pP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1.</w:t>
      </w:r>
      <w:r w:rsidRPr="009B524E">
        <w:rPr>
          <w:rFonts w:ascii="Times New Roman" w:hAnsi="Times New Roman"/>
          <w:b/>
          <w:sz w:val="24"/>
          <w:szCs w:val="24"/>
        </w:rPr>
        <w:tab/>
        <w:t>Agić Lucija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2.</w:t>
      </w:r>
      <w:r w:rsidRPr="009B524E">
        <w:rPr>
          <w:rFonts w:ascii="Times New Roman" w:hAnsi="Times New Roman"/>
          <w:b/>
          <w:sz w:val="24"/>
          <w:szCs w:val="24"/>
        </w:rPr>
        <w:tab/>
        <w:t>Antonić Mateo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3.</w:t>
      </w:r>
      <w:r w:rsidRPr="009B524E">
        <w:rPr>
          <w:rFonts w:ascii="Times New Roman" w:hAnsi="Times New Roman"/>
          <w:b/>
          <w:sz w:val="24"/>
          <w:szCs w:val="24"/>
        </w:rPr>
        <w:tab/>
        <w:t>Bartol Dario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4.</w:t>
      </w:r>
      <w:r w:rsidRPr="009B524E">
        <w:rPr>
          <w:rFonts w:ascii="Times New Roman" w:hAnsi="Times New Roman"/>
          <w:b/>
          <w:sz w:val="24"/>
          <w:szCs w:val="24"/>
        </w:rPr>
        <w:tab/>
        <w:t>Bartolić Željka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5.</w:t>
      </w:r>
      <w:r w:rsidRPr="009B524E">
        <w:rPr>
          <w:rFonts w:ascii="Times New Roman" w:hAnsi="Times New Roman"/>
          <w:b/>
          <w:sz w:val="24"/>
          <w:szCs w:val="24"/>
        </w:rPr>
        <w:tab/>
        <w:t>Baždarić Toni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6.</w:t>
      </w:r>
      <w:r w:rsidRPr="009B524E">
        <w:rPr>
          <w:rFonts w:ascii="Times New Roman" w:hAnsi="Times New Roman"/>
          <w:b/>
          <w:sz w:val="24"/>
          <w:szCs w:val="24"/>
        </w:rPr>
        <w:tab/>
        <w:t>Belošević Luka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7.</w:t>
      </w:r>
      <w:r w:rsidRPr="009B524E">
        <w:rPr>
          <w:rFonts w:ascii="Times New Roman" w:hAnsi="Times New Roman"/>
          <w:b/>
          <w:sz w:val="24"/>
          <w:szCs w:val="24"/>
        </w:rPr>
        <w:tab/>
        <w:t>Blagojević Nemanja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8.</w:t>
      </w:r>
      <w:r w:rsidRPr="009B524E">
        <w:rPr>
          <w:rFonts w:ascii="Times New Roman" w:hAnsi="Times New Roman"/>
          <w:b/>
          <w:sz w:val="24"/>
          <w:szCs w:val="24"/>
        </w:rPr>
        <w:tab/>
        <w:t>Bobić Andrea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9.</w:t>
      </w:r>
      <w:r w:rsidRPr="009B524E">
        <w:rPr>
          <w:rFonts w:ascii="Times New Roman" w:hAnsi="Times New Roman"/>
          <w:b/>
          <w:sz w:val="24"/>
          <w:szCs w:val="24"/>
        </w:rPr>
        <w:tab/>
        <w:t>Brižić Ana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10.</w:t>
      </w:r>
      <w:r w:rsidRPr="009B524E">
        <w:rPr>
          <w:rFonts w:ascii="Times New Roman" w:hAnsi="Times New Roman"/>
          <w:b/>
          <w:sz w:val="24"/>
          <w:szCs w:val="24"/>
        </w:rPr>
        <w:tab/>
        <w:t>Budić Ivan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11.</w:t>
      </w:r>
      <w:r w:rsidRPr="009B524E">
        <w:rPr>
          <w:rFonts w:ascii="Times New Roman" w:hAnsi="Times New Roman"/>
          <w:b/>
          <w:sz w:val="24"/>
          <w:szCs w:val="24"/>
        </w:rPr>
        <w:tab/>
        <w:t>Buljan Branimir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12.</w:t>
      </w:r>
      <w:r w:rsidRPr="009B524E">
        <w:rPr>
          <w:rFonts w:ascii="Times New Roman" w:hAnsi="Times New Roman"/>
          <w:b/>
          <w:sz w:val="24"/>
          <w:szCs w:val="24"/>
        </w:rPr>
        <w:tab/>
        <w:t>Burazin Leon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13.</w:t>
      </w:r>
      <w:r w:rsidRPr="009B524E">
        <w:rPr>
          <w:rFonts w:ascii="Times New Roman" w:hAnsi="Times New Roman"/>
          <w:b/>
          <w:sz w:val="24"/>
          <w:szCs w:val="24"/>
        </w:rPr>
        <w:tab/>
        <w:t>Bushara Aisha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14.</w:t>
      </w:r>
      <w:r w:rsidRPr="009B524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9B524E">
        <w:rPr>
          <w:rFonts w:ascii="Times New Roman" w:hAnsi="Times New Roman"/>
          <w:b/>
          <w:sz w:val="24"/>
          <w:szCs w:val="24"/>
        </w:rPr>
        <w:t>Cvrtila</w:t>
      </w:r>
      <w:proofErr w:type="spellEnd"/>
      <w:r w:rsidRPr="009B524E">
        <w:rPr>
          <w:rFonts w:ascii="Times New Roman" w:hAnsi="Times New Roman"/>
          <w:b/>
          <w:sz w:val="24"/>
          <w:szCs w:val="24"/>
        </w:rPr>
        <w:t xml:space="preserve"> Tomislav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15.</w:t>
      </w:r>
      <w:r w:rsidRPr="009B524E">
        <w:rPr>
          <w:rFonts w:ascii="Times New Roman" w:hAnsi="Times New Roman"/>
          <w:b/>
          <w:sz w:val="24"/>
          <w:szCs w:val="24"/>
        </w:rPr>
        <w:tab/>
        <w:t>Ćurković Petra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16.</w:t>
      </w:r>
      <w:r w:rsidRPr="009B524E">
        <w:rPr>
          <w:rFonts w:ascii="Times New Roman" w:hAnsi="Times New Roman"/>
          <w:b/>
          <w:sz w:val="24"/>
          <w:szCs w:val="24"/>
        </w:rPr>
        <w:tab/>
        <w:t>Dimić Tonči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17.</w:t>
      </w:r>
      <w:r w:rsidRPr="009B524E">
        <w:rPr>
          <w:rFonts w:ascii="Times New Roman" w:hAnsi="Times New Roman"/>
          <w:b/>
          <w:sz w:val="24"/>
          <w:szCs w:val="24"/>
        </w:rPr>
        <w:tab/>
        <w:t>Dodić Helena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18.</w:t>
      </w:r>
      <w:r w:rsidRPr="009B524E">
        <w:rPr>
          <w:rFonts w:ascii="Times New Roman" w:hAnsi="Times New Roman"/>
          <w:b/>
          <w:sz w:val="24"/>
          <w:szCs w:val="24"/>
        </w:rPr>
        <w:tab/>
        <w:t>Dražetić Luka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19.</w:t>
      </w:r>
      <w:r w:rsidRPr="009B524E">
        <w:rPr>
          <w:rFonts w:ascii="Times New Roman" w:hAnsi="Times New Roman"/>
          <w:b/>
          <w:sz w:val="24"/>
          <w:szCs w:val="24"/>
        </w:rPr>
        <w:tab/>
        <w:t>Dunkel Rene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20.</w:t>
      </w:r>
      <w:r w:rsidRPr="009B524E">
        <w:rPr>
          <w:rFonts w:ascii="Times New Roman" w:hAnsi="Times New Roman"/>
          <w:b/>
          <w:sz w:val="24"/>
          <w:szCs w:val="24"/>
        </w:rPr>
        <w:tab/>
        <w:t>Đorđević Ivan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21.</w:t>
      </w:r>
      <w:r w:rsidRPr="009B524E">
        <w:rPr>
          <w:rFonts w:ascii="Times New Roman" w:hAnsi="Times New Roman"/>
          <w:b/>
          <w:sz w:val="24"/>
          <w:szCs w:val="24"/>
        </w:rPr>
        <w:tab/>
        <w:t>Đukić Magdalena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22.</w:t>
      </w:r>
      <w:r w:rsidRPr="009B524E">
        <w:rPr>
          <w:rFonts w:ascii="Times New Roman" w:hAnsi="Times New Roman"/>
          <w:b/>
          <w:sz w:val="24"/>
          <w:szCs w:val="24"/>
        </w:rPr>
        <w:tab/>
        <w:t>Ergović Klara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23.</w:t>
      </w:r>
      <w:r w:rsidRPr="009B524E">
        <w:rPr>
          <w:rFonts w:ascii="Times New Roman" w:hAnsi="Times New Roman"/>
          <w:b/>
          <w:sz w:val="24"/>
          <w:szCs w:val="24"/>
        </w:rPr>
        <w:tab/>
        <w:t>Ernečić Marija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24.</w:t>
      </w:r>
      <w:r w:rsidRPr="009B524E">
        <w:rPr>
          <w:rFonts w:ascii="Times New Roman" w:hAnsi="Times New Roman"/>
          <w:b/>
          <w:sz w:val="24"/>
          <w:szCs w:val="24"/>
        </w:rPr>
        <w:tab/>
        <w:t>Ferić Deni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25.</w:t>
      </w:r>
      <w:r w:rsidRPr="009B524E">
        <w:rPr>
          <w:rFonts w:ascii="Times New Roman" w:hAnsi="Times New Roman"/>
          <w:b/>
          <w:sz w:val="24"/>
          <w:szCs w:val="24"/>
        </w:rPr>
        <w:tab/>
        <w:t>Galić Katarina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26.</w:t>
      </w:r>
      <w:r w:rsidRPr="009B524E">
        <w:rPr>
          <w:rFonts w:ascii="Times New Roman" w:hAnsi="Times New Roman"/>
          <w:b/>
          <w:sz w:val="24"/>
          <w:szCs w:val="24"/>
        </w:rPr>
        <w:tab/>
        <w:t>Glasnović Antonija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27.</w:t>
      </w:r>
      <w:r w:rsidRPr="009B524E">
        <w:rPr>
          <w:rFonts w:ascii="Times New Roman" w:hAnsi="Times New Roman"/>
          <w:b/>
          <w:sz w:val="24"/>
          <w:szCs w:val="24"/>
        </w:rPr>
        <w:tab/>
        <w:t>Grguric Ana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28.</w:t>
      </w:r>
      <w:r w:rsidRPr="009B524E">
        <w:rPr>
          <w:rFonts w:ascii="Times New Roman" w:hAnsi="Times New Roman"/>
          <w:b/>
          <w:sz w:val="24"/>
          <w:szCs w:val="24"/>
        </w:rPr>
        <w:tab/>
        <w:t>Hadžić Alberto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29.</w:t>
      </w:r>
      <w:r w:rsidRPr="009B524E">
        <w:rPr>
          <w:rFonts w:ascii="Times New Roman" w:hAnsi="Times New Roman"/>
          <w:b/>
          <w:sz w:val="24"/>
          <w:szCs w:val="24"/>
        </w:rPr>
        <w:tab/>
        <w:t>Huzjak Juraj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30.</w:t>
      </w:r>
      <w:r w:rsidRPr="009B524E">
        <w:rPr>
          <w:rFonts w:ascii="Times New Roman" w:hAnsi="Times New Roman"/>
          <w:b/>
          <w:sz w:val="24"/>
          <w:szCs w:val="24"/>
        </w:rPr>
        <w:tab/>
        <w:t>Javorić Dolores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31.</w:t>
      </w:r>
      <w:r w:rsidRPr="009B524E">
        <w:rPr>
          <w:rFonts w:ascii="Times New Roman" w:hAnsi="Times New Roman"/>
          <w:b/>
          <w:sz w:val="24"/>
          <w:szCs w:val="24"/>
        </w:rPr>
        <w:tab/>
        <w:t>Jažo Andrea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32.</w:t>
      </w:r>
      <w:r w:rsidRPr="009B524E">
        <w:rPr>
          <w:rFonts w:ascii="Times New Roman" w:hAnsi="Times New Roman"/>
          <w:b/>
          <w:sz w:val="24"/>
          <w:szCs w:val="24"/>
        </w:rPr>
        <w:tab/>
        <w:t>Jurišić Sara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33.</w:t>
      </w:r>
      <w:r w:rsidRPr="009B524E">
        <w:rPr>
          <w:rFonts w:ascii="Times New Roman" w:hAnsi="Times New Roman"/>
          <w:b/>
          <w:sz w:val="24"/>
          <w:szCs w:val="24"/>
        </w:rPr>
        <w:tab/>
        <w:t>Jurleta Ivan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34.</w:t>
      </w:r>
      <w:r w:rsidRPr="009B524E">
        <w:rPr>
          <w:rFonts w:ascii="Times New Roman" w:hAnsi="Times New Roman"/>
          <w:b/>
          <w:sz w:val="24"/>
          <w:szCs w:val="24"/>
        </w:rPr>
        <w:tab/>
        <w:t>Karačić Domagoj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35.</w:t>
      </w:r>
      <w:r w:rsidRPr="009B524E">
        <w:rPr>
          <w:rFonts w:ascii="Times New Roman" w:hAnsi="Times New Roman"/>
          <w:b/>
          <w:sz w:val="24"/>
          <w:szCs w:val="24"/>
        </w:rPr>
        <w:tab/>
        <w:t>Kardum Karla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36.</w:t>
      </w:r>
      <w:r w:rsidRPr="009B524E">
        <w:rPr>
          <w:rFonts w:ascii="Times New Roman" w:hAnsi="Times New Roman"/>
          <w:b/>
          <w:sz w:val="24"/>
          <w:szCs w:val="24"/>
        </w:rPr>
        <w:tab/>
        <w:t>Klepo Helena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37.</w:t>
      </w:r>
      <w:r w:rsidRPr="009B524E">
        <w:rPr>
          <w:rFonts w:ascii="Times New Roman" w:hAnsi="Times New Roman"/>
          <w:b/>
          <w:sz w:val="24"/>
          <w:szCs w:val="24"/>
        </w:rPr>
        <w:tab/>
        <w:t>Koturić Rozalia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38.</w:t>
      </w:r>
      <w:r w:rsidRPr="009B524E">
        <w:rPr>
          <w:rFonts w:ascii="Times New Roman" w:hAnsi="Times New Roman"/>
          <w:b/>
          <w:sz w:val="24"/>
          <w:szCs w:val="24"/>
        </w:rPr>
        <w:tab/>
        <w:t>Krajcer Tomislav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39.</w:t>
      </w:r>
      <w:r w:rsidRPr="009B524E">
        <w:rPr>
          <w:rFonts w:ascii="Times New Roman" w:hAnsi="Times New Roman"/>
          <w:b/>
          <w:sz w:val="24"/>
          <w:szCs w:val="24"/>
        </w:rPr>
        <w:tab/>
        <w:t>Krajina Jurica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40.</w:t>
      </w:r>
      <w:r w:rsidRPr="009B524E">
        <w:rPr>
          <w:rFonts w:ascii="Times New Roman" w:hAnsi="Times New Roman"/>
          <w:b/>
          <w:sz w:val="24"/>
          <w:szCs w:val="24"/>
        </w:rPr>
        <w:tab/>
        <w:t>Krajnović Ivana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41.</w:t>
      </w:r>
      <w:r w:rsidRPr="009B524E">
        <w:rPr>
          <w:rFonts w:ascii="Times New Roman" w:hAnsi="Times New Roman"/>
          <w:b/>
          <w:sz w:val="24"/>
          <w:szCs w:val="24"/>
        </w:rPr>
        <w:tab/>
        <w:t>Krstanović Ana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42.</w:t>
      </w:r>
      <w:r w:rsidRPr="009B524E">
        <w:rPr>
          <w:rFonts w:ascii="Times New Roman" w:hAnsi="Times New Roman"/>
          <w:b/>
          <w:sz w:val="24"/>
          <w:szCs w:val="24"/>
        </w:rPr>
        <w:tab/>
        <w:t>Kuljovski Domagoj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43.</w:t>
      </w:r>
      <w:r w:rsidRPr="009B524E">
        <w:rPr>
          <w:rFonts w:ascii="Times New Roman" w:hAnsi="Times New Roman"/>
          <w:b/>
          <w:sz w:val="24"/>
          <w:szCs w:val="24"/>
        </w:rPr>
        <w:tab/>
        <w:t>Kuljovski Natalia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44.</w:t>
      </w:r>
      <w:r w:rsidRPr="009B524E">
        <w:rPr>
          <w:rFonts w:ascii="Times New Roman" w:hAnsi="Times New Roman"/>
          <w:b/>
          <w:sz w:val="24"/>
          <w:szCs w:val="24"/>
        </w:rPr>
        <w:tab/>
        <w:t>Kupres Dajana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45.</w:t>
      </w:r>
      <w:r w:rsidRPr="009B524E">
        <w:rPr>
          <w:rFonts w:ascii="Times New Roman" w:hAnsi="Times New Roman"/>
          <w:b/>
          <w:sz w:val="24"/>
          <w:szCs w:val="24"/>
        </w:rPr>
        <w:tab/>
        <w:t>Lerotić Marijana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46.</w:t>
      </w:r>
      <w:r w:rsidRPr="009B524E">
        <w:rPr>
          <w:rFonts w:ascii="Times New Roman" w:hAnsi="Times New Roman"/>
          <w:b/>
          <w:sz w:val="24"/>
          <w:szCs w:val="24"/>
        </w:rPr>
        <w:tab/>
        <w:t>Mamić Petar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47.</w:t>
      </w:r>
      <w:r w:rsidRPr="009B524E">
        <w:rPr>
          <w:rFonts w:ascii="Times New Roman" w:hAnsi="Times New Roman"/>
          <w:b/>
          <w:sz w:val="24"/>
          <w:szCs w:val="24"/>
        </w:rPr>
        <w:tab/>
        <w:t>Marče Andrea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48.</w:t>
      </w:r>
      <w:r w:rsidRPr="009B524E">
        <w:rPr>
          <w:rFonts w:ascii="Times New Roman" w:hAnsi="Times New Roman"/>
          <w:b/>
          <w:sz w:val="24"/>
          <w:szCs w:val="24"/>
        </w:rPr>
        <w:tab/>
        <w:t>Marček Dino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49.</w:t>
      </w:r>
      <w:r w:rsidRPr="009B524E">
        <w:rPr>
          <w:rFonts w:ascii="Times New Roman" w:hAnsi="Times New Roman"/>
          <w:b/>
          <w:sz w:val="24"/>
          <w:szCs w:val="24"/>
        </w:rPr>
        <w:tab/>
        <w:t>Maričić Antonio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50.</w:t>
      </w:r>
      <w:r w:rsidRPr="009B524E">
        <w:rPr>
          <w:rFonts w:ascii="Times New Roman" w:hAnsi="Times New Roman"/>
          <w:b/>
          <w:sz w:val="24"/>
          <w:szCs w:val="24"/>
        </w:rPr>
        <w:tab/>
        <w:t>Marić Daniela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51.</w:t>
      </w:r>
      <w:r w:rsidRPr="009B524E">
        <w:rPr>
          <w:rFonts w:ascii="Times New Roman" w:hAnsi="Times New Roman"/>
          <w:b/>
          <w:sz w:val="24"/>
          <w:szCs w:val="24"/>
        </w:rPr>
        <w:tab/>
        <w:t>Marošević Livia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52.</w:t>
      </w:r>
      <w:r w:rsidRPr="009B524E">
        <w:rPr>
          <w:rFonts w:ascii="Times New Roman" w:hAnsi="Times New Roman"/>
          <w:b/>
          <w:sz w:val="24"/>
          <w:szCs w:val="24"/>
        </w:rPr>
        <w:tab/>
        <w:t>Mesarić Dominik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53.</w:t>
      </w:r>
      <w:r w:rsidRPr="009B524E">
        <w:rPr>
          <w:rFonts w:ascii="Times New Roman" w:hAnsi="Times New Roman"/>
          <w:b/>
          <w:sz w:val="24"/>
          <w:szCs w:val="24"/>
        </w:rPr>
        <w:tab/>
        <w:t>Miklenić Ivana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54.</w:t>
      </w:r>
      <w:r w:rsidRPr="009B524E">
        <w:rPr>
          <w:rFonts w:ascii="Times New Roman" w:hAnsi="Times New Roman"/>
          <w:b/>
          <w:sz w:val="24"/>
          <w:szCs w:val="24"/>
        </w:rPr>
        <w:tab/>
        <w:t>Mojić Alen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55.</w:t>
      </w:r>
      <w:r w:rsidRPr="009B524E">
        <w:rPr>
          <w:rFonts w:ascii="Times New Roman" w:hAnsi="Times New Roman"/>
          <w:b/>
          <w:sz w:val="24"/>
          <w:szCs w:val="24"/>
        </w:rPr>
        <w:tab/>
        <w:t>Morić Anamarija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56.</w:t>
      </w:r>
      <w:r w:rsidRPr="009B524E">
        <w:rPr>
          <w:rFonts w:ascii="Times New Roman" w:hAnsi="Times New Roman"/>
          <w:b/>
          <w:sz w:val="24"/>
          <w:szCs w:val="24"/>
        </w:rPr>
        <w:tab/>
        <w:t>Murseli Ella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57.</w:t>
      </w:r>
      <w:r w:rsidRPr="009B524E">
        <w:rPr>
          <w:rFonts w:ascii="Times New Roman" w:hAnsi="Times New Roman"/>
          <w:b/>
          <w:sz w:val="24"/>
          <w:szCs w:val="24"/>
        </w:rPr>
        <w:tab/>
        <w:t>Nushi Fabijan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58.</w:t>
      </w:r>
      <w:r w:rsidRPr="009B524E">
        <w:rPr>
          <w:rFonts w:ascii="Times New Roman" w:hAnsi="Times New Roman"/>
          <w:b/>
          <w:sz w:val="24"/>
          <w:szCs w:val="24"/>
        </w:rPr>
        <w:tab/>
        <w:t>Oreč Dario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59.</w:t>
      </w:r>
      <w:r w:rsidRPr="009B524E">
        <w:rPr>
          <w:rFonts w:ascii="Times New Roman" w:hAnsi="Times New Roman"/>
          <w:b/>
          <w:sz w:val="24"/>
          <w:szCs w:val="24"/>
        </w:rPr>
        <w:tab/>
        <w:t>Pavlinić Ana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60.</w:t>
      </w:r>
      <w:r w:rsidRPr="009B524E">
        <w:rPr>
          <w:rFonts w:ascii="Times New Roman" w:hAnsi="Times New Roman"/>
          <w:b/>
          <w:sz w:val="24"/>
          <w:szCs w:val="24"/>
        </w:rPr>
        <w:tab/>
        <w:t>Petric Karla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61.</w:t>
      </w:r>
      <w:r w:rsidRPr="009B524E">
        <w:rPr>
          <w:rFonts w:ascii="Times New Roman" w:hAnsi="Times New Roman"/>
          <w:b/>
          <w:sz w:val="24"/>
          <w:szCs w:val="24"/>
        </w:rPr>
        <w:tab/>
        <w:t>Poslon Suzana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62.</w:t>
      </w:r>
      <w:r w:rsidRPr="009B524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9B524E">
        <w:rPr>
          <w:rFonts w:ascii="Times New Roman" w:hAnsi="Times New Roman"/>
          <w:b/>
          <w:sz w:val="24"/>
          <w:szCs w:val="24"/>
        </w:rPr>
        <w:t>Postić</w:t>
      </w:r>
      <w:proofErr w:type="spellEnd"/>
      <w:r w:rsidRPr="009B524E">
        <w:rPr>
          <w:rFonts w:ascii="Times New Roman" w:hAnsi="Times New Roman"/>
          <w:b/>
          <w:sz w:val="24"/>
          <w:szCs w:val="24"/>
        </w:rPr>
        <w:t xml:space="preserve"> Stjepan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63.</w:t>
      </w:r>
      <w:r w:rsidRPr="009B524E">
        <w:rPr>
          <w:rFonts w:ascii="Times New Roman" w:hAnsi="Times New Roman"/>
          <w:b/>
          <w:sz w:val="24"/>
          <w:szCs w:val="24"/>
        </w:rPr>
        <w:tab/>
        <w:t>Prpić Lucijan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64.</w:t>
      </w:r>
      <w:r w:rsidRPr="009B524E">
        <w:rPr>
          <w:rFonts w:ascii="Times New Roman" w:hAnsi="Times New Roman"/>
          <w:b/>
          <w:sz w:val="24"/>
          <w:szCs w:val="24"/>
        </w:rPr>
        <w:tab/>
        <w:t>Resimović Lea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65.</w:t>
      </w:r>
      <w:r w:rsidRPr="009B524E">
        <w:rPr>
          <w:rFonts w:ascii="Times New Roman" w:hAnsi="Times New Roman"/>
          <w:b/>
          <w:sz w:val="24"/>
          <w:szCs w:val="24"/>
        </w:rPr>
        <w:tab/>
        <w:t>Slišković Antonio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66.</w:t>
      </w:r>
      <w:r w:rsidRPr="009B524E">
        <w:rPr>
          <w:rFonts w:ascii="Times New Roman" w:hAnsi="Times New Roman"/>
          <w:b/>
          <w:sz w:val="24"/>
          <w:szCs w:val="24"/>
        </w:rPr>
        <w:tab/>
        <w:t>Spajić Filip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67.</w:t>
      </w:r>
      <w:r w:rsidRPr="009B524E">
        <w:rPr>
          <w:rFonts w:ascii="Times New Roman" w:hAnsi="Times New Roman"/>
          <w:b/>
          <w:sz w:val="24"/>
          <w:szCs w:val="24"/>
        </w:rPr>
        <w:tab/>
        <w:t>Stern Mirela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B524E">
        <w:rPr>
          <w:rFonts w:ascii="Times New Roman" w:hAnsi="Times New Roman"/>
          <w:b/>
          <w:sz w:val="24"/>
          <w:szCs w:val="24"/>
        </w:rPr>
        <w:t>68.</w:t>
      </w:r>
      <w:r w:rsidRPr="009B524E">
        <w:rPr>
          <w:rFonts w:ascii="Times New Roman" w:hAnsi="Times New Roman"/>
          <w:b/>
          <w:sz w:val="24"/>
          <w:szCs w:val="24"/>
        </w:rPr>
        <w:tab/>
        <w:t>Stipetić Sanja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69.</w:t>
      </w:r>
      <w:r w:rsidRPr="009B524E">
        <w:rPr>
          <w:rFonts w:ascii="Times New Roman" w:hAnsi="Times New Roman"/>
          <w:b/>
          <w:sz w:val="24"/>
          <w:szCs w:val="24"/>
        </w:rPr>
        <w:tab/>
        <w:t>Strbad Petra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70.</w:t>
      </w:r>
      <w:r w:rsidRPr="009B524E">
        <w:rPr>
          <w:rFonts w:ascii="Times New Roman" w:hAnsi="Times New Roman"/>
          <w:b/>
          <w:sz w:val="24"/>
          <w:szCs w:val="24"/>
        </w:rPr>
        <w:tab/>
        <w:t>Sučić Dunja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71.</w:t>
      </w:r>
      <w:r w:rsidRPr="009B524E">
        <w:rPr>
          <w:rFonts w:ascii="Times New Roman" w:hAnsi="Times New Roman"/>
          <w:b/>
          <w:sz w:val="24"/>
          <w:szCs w:val="24"/>
        </w:rPr>
        <w:tab/>
        <w:t>Šepat Fran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72.</w:t>
      </w:r>
      <w:r w:rsidRPr="009B524E">
        <w:rPr>
          <w:rFonts w:ascii="Times New Roman" w:hAnsi="Times New Roman"/>
          <w:b/>
          <w:sz w:val="24"/>
          <w:szCs w:val="24"/>
        </w:rPr>
        <w:tab/>
        <w:t>Šitum Dominik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73.</w:t>
      </w:r>
      <w:r w:rsidRPr="009B524E">
        <w:rPr>
          <w:rFonts w:ascii="Times New Roman" w:hAnsi="Times New Roman"/>
          <w:b/>
          <w:sz w:val="24"/>
          <w:szCs w:val="24"/>
        </w:rPr>
        <w:tab/>
        <w:t>Šterc Ana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74.</w:t>
      </w:r>
      <w:r w:rsidRPr="009B524E">
        <w:rPr>
          <w:rFonts w:ascii="Times New Roman" w:hAnsi="Times New Roman"/>
          <w:b/>
          <w:sz w:val="24"/>
          <w:szCs w:val="24"/>
        </w:rPr>
        <w:tab/>
        <w:t>Tomašković Ivan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75.</w:t>
      </w:r>
      <w:r w:rsidRPr="009B524E">
        <w:rPr>
          <w:rFonts w:ascii="Times New Roman" w:hAnsi="Times New Roman"/>
          <w:b/>
          <w:sz w:val="24"/>
          <w:szCs w:val="24"/>
        </w:rPr>
        <w:tab/>
        <w:t>Vižintin Petra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76.</w:t>
      </w:r>
      <w:r w:rsidRPr="009B524E">
        <w:rPr>
          <w:rFonts w:ascii="Times New Roman" w:hAnsi="Times New Roman"/>
          <w:b/>
          <w:sz w:val="24"/>
          <w:szCs w:val="24"/>
        </w:rPr>
        <w:tab/>
        <w:t>Vlašić Leo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77.</w:t>
      </w:r>
      <w:r w:rsidRPr="009B524E">
        <w:rPr>
          <w:rFonts w:ascii="Times New Roman" w:hAnsi="Times New Roman"/>
          <w:b/>
          <w:sz w:val="24"/>
          <w:szCs w:val="24"/>
        </w:rPr>
        <w:tab/>
        <w:t>Vrkić Toni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78.</w:t>
      </w:r>
      <w:r w:rsidRPr="009B524E">
        <w:rPr>
          <w:rFonts w:ascii="Times New Roman" w:hAnsi="Times New Roman"/>
          <w:b/>
          <w:sz w:val="24"/>
          <w:szCs w:val="24"/>
        </w:rPr>
        <w:tab/>
        <w:t>Vučković Filip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79.</w:t>
      </w:r>
      <w:r w:rsidRPr="009B524E">
        <w:rPr>
          <w:rFonts w:ascii="Times New Roman" w:hAnsi="Times New Roman"/>
          <w:b/>
          <w:sz w:val="24"/>
          <w:szCs w:val="24"/>
        </w:rPr>
        <w:tab/>
        <w:t>Zlodre Fabjan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80.</w:t>
      </w:r>
      <w:r w:rsidRPr="009B524E">
        <w:rPr>
          <w:rFonts w:ascii="Times New Roman" w:hAnsi="Times New Roman"/>
          <w:b/>
          <w:sz w:val="24"/>
          <w:szCs w:val="24"/>
        </w:rPr>
        <w:tab/>
        <w:t>Želežić Ena</w:t>
      </w:r>
    </w:p>
    <w:p w:rsidR="009B524E" w:rsidRPr="009B524E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81.</w:t>
      </w:r>
      <w:r w:rsidRPr="009B524E">
        <w:rPr>
          <w:rFonts w:ascii="Times New Roman" w:hAnsi="Times New Roman"/>
          <w:b/>
          <w:sz w:val="24"/>
          <w:szCs w:val="24"/>
        </w:rPr>
        <w:tab/>
        <w:t>Željković Petra</w:t>
      </w:r>
    </w:p>
    <w:p w:rsidR="0057164F" w:rsidRPr="000D0D07" w:rsidRDefault="009B524E" w:rsidP="009B524E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82.</w:t>
      </w:r>
      <w:r w:rsidRPr="009B524E">
        <w:rPr>
          <w:rFonts w:ascii="Times New Roman" w:hAnsi="Times New Roman"/>
          <w:b/>
          <w:sz w:val="24"/>
          <w:szCs w:val="24"/>
        </w:rPr>
        <w:tab/>
        <w:t>Žitvaj Sara</w:t>
      </w:r>
    </w:p>
    <w:p w:rsidR="009B524E" w:rsidRDefault="009B524E" w:rsidP="000F74D9">
      <w:pPr>
        <w:pStyle w:val="ListParagraph"/>
        <w:spacing w:after="0" w:line="240" w:lineRule="auto"/>
        <w:ind w:left="-1134" w:hanging="1854"/>
        <w:jc w:val="both"/>
        <w:rPr>
          <w:rFonts w:ascii="Times New Roman" w:hAnsi="Times New Roman"/>
          <w:sz w:val="18"/>
          <w:szCs w:val="18"/>
        </w:rPr>
        <w:sectPr w:rsidR="009B524E" w:rsidSect="009B524E">
          <w:type w:val="continuous"/>
          <w:pgSz w:w="11906" w:h="16838"/>
          <w:pgMar w:top="2268" w:right="1021" w:bottom="2155" w:left="1560" w:header="709" w:footer="709" w:gutter="0"/>
          <w:cols w:num="3" w:space="708"/>
          <w:titlePg/>
          <w:docGrid w:linePitch="360"/>
        </w:sectPr>
      </w:pPr>
    </w:p>
    <w:p w:rsidR="006B2618" w:rsidRPr="000D0D07" w:rsidRDefault="006B2618" w:rsidP="000F74D9">
      <w:pPr>
        <w:pStyle w:val="ListParagraph"/>
        <w:spacing w:after="0" w:line="240" w:lineRule="auto"/>
        <w:ind w:left="-1134" w:hanging="1854"/>
        <w:jc w:val="both"/>
        <w:rPr>
          <w:rFonts w:ascii="Times New Roman" w:hAnsi="Times New Roman"/>
          <w:sz w:val="18"/>
          <w:szCs w:val="18"/>
        </w:rPr>
      </w:pPr>
    </w:p>
    <w:p w:rsidR="00D84D45" w:rsidRPr="000D0D07" w:rsidRDefault="00D84D45" w:rsidP="000F74D9">
      <w:pPr>
        <w:pStyle w:val="ListParagraph"/>
        <w:spacing w:after="0" w:line="240" w:lineRule="auto"/>
        <w:ind w:left="-1134" w:hanging="1854"/>
        <w:jc w:val="both"/>
        <w:rPr>
          <w:rFonts w:ascii="Times New Roman" w:hAnsi="Times New Roman"/>
          <w:sz w:val="18"/>
          <w:szCs w:val="18"/>
        </w:rPr>
        <w:sectPr w:rsidR="00D84D45" w:rsidRPr="000D0D07" w:rsidSect="0057164F">
          <w:type w:val="continuous"/>
          <w:pgSz w:w="11906" w:h="16838"/>
          <w:pgMar w:top="2268" w:right="1021" w:bottom="2155" w:left="2155" w:header="709" w:footer="709" w:gutter="0"/>
          <w:cols w:space="708"/>
          <w:titlePg/>
          <w:docGrid w:linePitch="360"/>
        </w:sectPr>
      </w:pPr>
    </w:p>
    <w:p w:rsidR="004F159B" w:rsidRPr="000D0D07" w:rsidRDefault="004F159B" w:rsidP="004F159B">
      <w:pPr>
        <w:pStyle w:val="ListParagraph"/>
        <w:numPr>
          <w:ilvl w:val="1"/>
          <w:numId w:val="9"/>
        </w:numPr>
        <w:spacing w:after="0" w:line="240" w:lineRule="auto"/>
        <w:ind w:right="-596"/>
        <w:jc w:val="both"/>
        <w:rPr>
          <w:rFonts w:ascii="Times New Roman" w:hAnsi="Times New Roman"/>
          <w:sz w:val="20"/>
          <w:szCs w:val="20"/>
        </w:rPr>
        <w:sectPr w:rsidR="004F159B" w:rsidRPr="000D0D07" w:rsidSect="004F159B">
          <w:type w:val="continuous"/>
          <w:pgSz w:w="11906" w:h="16838" w:code="9"/>
          <w:pgMar w:top="1418" w:right="1418" w:bottom="1418" w:left="1418" w:header="709" w:footer="709" w:gutter="0"/>
          <w:cols w:num="3" w:space="284"/>
          <w:titlePg/>
          <w:docGrid w:linePitch="360"/>
        </w:sectPr>
      </w:pPr>
    </w:p>
    <w:p w:rsidR="00B156D2" w:rsidRPr="000D0D07" w:rsidRDefault="00B156D2" w:rsidP="00122954">
      <w:pPr>
        <w:pStyle w:val="ListParagraph"/>
        <w:spacing w:after="0" w:line="240" w:lineRule="auto"/>
        <w:ind w:left="1440" w:right="-596"/>
        <w:jc w:val="both"/>
        <w:rPr>
          <w:rFonts w:ascii="Times New Roman" w:hAnsi="Times New Roman"/>
          <w:sz w:val="20"/>
          <w:szCs w:val="20"/>
        </w:rPr>
      </w:pPr>
    </w:p>
    <w:sectPr w:rsidR="00B156D2" w:rsidRPr="000D0D07" w:rsidSect="002E04E0">
      <w:type w:val="continuous"/>
      <w:pgSz w:w="11906" w:h="16838" w:code="9"/>
      <w:pgMar w:top="1418" w:right="1418" w:bottom="1418" w:left="1418" w:header="709" w:footer="709" w:gutter="0"/>
      <w:cols w:num="2" w:space="4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991" w:rsidRDefault="00916991" w:rsidP="00C37D83">
      <w:pPr>
        <w:spacing w:after="0" w:line="240" w:lineRule="auto"/>
      </w:pPr>
      <w:r>
        <w:separator/>
      </w:r>
    </w:p>
  </w:endnote>
  <w:endnote w:type="continuationSeparator" w:id="0">
    <w:p w:rsidR="00916991" w:rsidRDefault="00916991" w:rsidP="00C3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Bold"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LightItalic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F1" w:rsidRDefault="00743E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6063D" wp14:editId="45FA4D7F">
              <wp:simplePos x="0" y="0"/>
              <wp:positionH relativeFrom="page">
                <wp:posOffset>954405</wp:posOffset>
              </wp:positionH>
              <wp:positionV relativeFrom="page">
                <wp:posOffset>9953625</wp:posOffset>
              </wp:positionV>
              <wp:extent cx="612140" cy="0"/>
              <wp:effectExtent l="12700" t="8255" r="6350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612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C80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5.15pt;margin-top:783.75pt;width:48.2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7BCACB" wp14:editId="5E1F966D">
              <wp:simplePos x="0" y="0"/>
              <wp:positionH relativeFrom="column">
                <wp:posOffset>0</wp:posOffset>
              </wp:positionH>
              <wp:positionV relativeFrom="page">
                <wp:posOffset>9792970</wp:posOffset>
              </wp:positionV>
              <wp:extent cx="5544185" cy="334645"/>
              <wp:effectExtent l="0" t="0" r="0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2F1" w:rsidRPr="00A66EC5" w:rsidRDefault="00D872F1" w:rsidP="00D872F1">
                          <w:pPr>
                            <w:pStyle w:val="BasicParagraph"/>
                            <w:suppressAutoHyphens/>
                            <w:spacing w:line="180" w:lineRule="atLeast"/>
                            <w:rPr>
                              <w:rStyle w:val="Info8ptL9"/>
                            </w:rPr>
                          </w:pPr>
                          <w:r w:rsidRPr="00A66EC5">
                            <w:rPr>
                              <w:rStyle w:val="Info8ptL9"/>
                            </w:rPr>
                            <w:t xml:space="preserve">Grafički fakultet, Getaldićeva 2, </w:t>
                          </w:r>
                          <w:proofErr w:type="spellStart"/>
                          <w:r w:rsidRPr="00FD57B8">
                            <w:rPr>
                              <w:rStyle w:val="Info8ptL9"/>
                              <w:smallCaps/>
                            </w:rPr>
                            <w:t>hr</w:t>
                          </w:r>
                          <w:proofErr w:type="spellEnd"/>
                          <w:r w:rsidRPr="00FD57B8">
                            <w:rPr>
                              <w:rStyle w:val="Info8ptL9"/>
                              <w:rFonts w:hint="eastAsia"/>
                              <w:caps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–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10000 Zagreb</w:t>
                          </w:r>
                        </w:p>
                        <w:p w:rsidR="00D872F1" w:rsidRPr="00A66EC5" w:rsidRDefault="00D872F1" w:rsidP="00D872F1">
                          <w:pPr>
                            <w:pStyle w:val="BasicParagraph"/>
                            <w:suppressAutoHyphens/>
                            <w:spacing w:line="180" w:lineRule="atLeast"/>
                            <w:rPr>
                              <w:rStyle w:val="Info8ptL9"/>
                            </w:rPr>
                          </w:pPr>
                          <w:r w:rsidRPr="00A66EC5">
                            <w:rPr>
                              <w:rStyle w:val="Info8ptL9"/>
                            </w:rPr>
                            <w:t>Tel.: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+385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(0)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 2371 080, Faks: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+385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(0)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1 2371 077</w:t>
                          </w:r>
                        </w:p>
                        <w:p w:rsidR="00D872F1" w:rsidRPr="00A66EC5" w:rsidRDefault="00D872F1" w:rsidP="00D872F1">
                          <w:pPr>
                            <w:spacing w:line="180" w:lineRule="atLeast"/>
                            <w:rPr>
                              <w:rStyle w:val="Info8ptL9"/>
                            </w:rPr>
                          </w:pPr>
                          <w:proofErr w:type="spellStart"/>
                          <w:r w:rsidRPr="00FD57B8">
                            <w:rPr>
                              <w:rStyle w:val="Info8ptL9"/>
                              <w:smallCaps/>
                            </w:rPr>
                            <w:t>oib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 xml:space="preserve">: 25564990903, </w:t>
                          </w:r>
                          <w:r w:rsidRPr="00A66EC5">
                            <w:rPr>
                              <w:rStyle w:val="Info8ptL9"/>
                              <w:smallCaps/>
                            </w:rPr>
                            <w:t>e</w:t>
                          </w:r>
                          <w:r w:rsidRPr="00A66EC5">
                            <w:rPr>
                              <w:rStyle w:val="Info8ptL9"/>
                              <w:rFonts w:hint="eastAsia"/>
                              <w:smallCaps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  <w:smallCaps/>
                            </w:rPr>
                            <w:t>–</w:t>
                          </w:r>
                          <w:r w:rsidRPr="00A66EC5">
                            <w:rPr>
                              <w:rStyle w:val="Info8ptL9"/>
                              <w:rFonts w:hint="eastAsia"/>
                              <w:smallCaps/>
                            </w:rPr>
                            <w:t> </w:t>
                          </w:r>
                          <w:r w:rsidRPr="00B0213A">
                            <w:rPr>
                              <w:rStyle w:val="Info8ptL9"/>
                            </w:rPr>
                            <w:t>mail</w:t>
                          </w:r>
                          <w:r w:rsidRPr="00A66EC5">
                            <w:rPr>
                              <w:rStyle w:val="Info8ptL9"/>
                            </w:rPr>
                            <w:t>: info@grf.hr, www.grf.unizg.hr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BCA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771.1pt;width:436.55pt;height:2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" stroked="f">
              <v:textbox inset="0,0,0,0">
                <w:txbxContent>
                  <w:p w:rsidR="00D872F1" w:rsidRPr="00A66EC5" w:rsidRDefault="00D872F1" w:rsidP="00D872F1">
                    <w:pPr>
                      <w:pStyle w:val="BasicParagraph"/>
                      <w:suppressAutoHyphens/>
                      <w:spacing w:line="180" w:lineRule="atLeast"/>
                      <w:rPr>
                        <w:rStyle w:val="Info8ptL9"/>
                      </w:rPr>
                    </w:pPr>
                    <w:r w:rsidRPr="00A66EC5">
                      <w:rPr>
                        <w:rStyle w:val="Info8ptL9"/>
                      </w:rPr>
                      <w:t xml:space="preserve">Grafički fakultet, Getaldićeva 2, </w:t>
                    </w:r>
                    <w:proofErr w:type="spellStart"/>
                    <w:r w:rsidRPr="00FD57B8">
                      <w:rPr>
                        <w:rStyle w:val="Info8ptL9"/>
                        <w:smallCaps/>
                      </w:rPr>
                      <w:t>hr</w:t>
                    </w:r>
                    <w:proofErr w:type="spellEnd"/>
                    <w:r w:rsidRPr="00FD57B8">
                      <w:rPr>
                        <w:rStyle w:val="Info8ptL9"/>
                        <w:rFonts w:hint="eastAsia"/>
                        <w:caps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–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10000 Zagreb</w:t>
                    </w:r>
                  </w:p>
                  <w:p w:rsidR="00D872F1" w:rsidRPr="00A66EC5" w:rsidRDefault="00D872F1" w:rsidP="00D872F1">
                    <w:pPr>
                      <w:pStyle w:val="BasicParagraph"/>
                      <w:suppressAutoHyphens/>
                      <w:spacing w:line="180" w:lineRule="atLeast"/>
                      <w:rPr>
                        <w:rStyle w:val="Info8ptL9"/>
                      </w:rPr>
                    </w:pPr>
                    <w:r w:rsidRPr="00A66EC5">
                      <w:rPr>
                        <w:rStyle w:val="Info8ptL9"/>
                      </w:rPr>
                      <w:t>Tel.: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+385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(0)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 2371 080, Faks: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+385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(0)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1 2371 077</w:t>
                    </w:r>
                  </w:p>
                  <w:p w:rsidR="00D872F1" w:rsidRPr="00A66EC5" w:rsidRDefault="00D872F1" w:rsidP="00D872F1">
                    <w:pPr>
                      <w:spacing w:line="180" w:lineRule="atLeast"/>
                      <w:rPr>
                        <w:rStyle w:val="Info8ptL9"/>
                      </w:rPr>
                    </w:pPr>
                    <w:proofErr w:type="spellStart"/>
                    <w:r w:rsidRPr="00FD57B8">
                      <w:rPr>
                        <w:rStyle w:val="Info8ptL9"/>
                        <w:smallCaps/>
                      </w:rPr>
                      <w:t>oib</w:t>
                    </w:r>
                    <w:proofErr w:type="spellEnd"/>
                    <w:r w:rsidRPr="00A66EC5">
                      <w:rPr>
                        <w:rStyle w:val="Info8ptL9"/>
                      </w:rPr>
                      <w:t xml:space="preserve">: 25564990903, </w:t>
                    </w:r>
                    <w:r w:rsidRPr="00A66EC5">
                      <w:rPr>
                        <w:rStyle w:val="Info8ptL9"/>
                        <w:smallCaps/>
                      </w:rPr>
                      <w:t>e</w:t>
                    </w:r>
                    <w:r w:rsidRPr="00A66EC5">
                      <w:rPr>
                        <w:rStyle w:val="Info8ptL9"/>
                        <w:rFonts w:hint="eastAsia"/>
                        <w:smallCaps/>
                      </w:rPr>
                      <w:t> </w:t>
                    </w:r>
                    <w:r w:rsidRPr="00A66EC5">
                      <w:rPr>
                        <w:rStyle w:val="Info8ptL9"/>
                        <w:smallCaps/>
                      </w:rPr>
                      <w:t>–</w:t>
                    </w:r>
                    <w:r w:rsidRPr="00A66EC5">
                      <w:rPr>
                        <w:rStyle w:val="Info8ptL9"/>
                        <w:rFonts w:hint="eastAsia"/>
                        <w:smallCaps/>
                      </w:rPr>
                      <w:t> </w:t>
                    </w:r>
                    <w:r w:rsidRPr="00B0213A">
                      <w:rPr>
                        <w:rStyle w:val="Info8ptL9"/>
                      </w:rPr>
                      <w:t>mail</w:t>
                    </w:r>
                    <w:r w:rsidRPr="00A66EC5">
                      <w:rPr>
                        <w:rStyle w:val="Info8ptL9"/>
                      </w:rPr>
                      <w:t>: info@grf.hr, www.grf.unizg.hr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991" w:rsidRDefault="00916991" w:rsidP="00C37D83">
      <w:pPr>
        <w:spacing w:after="0" w:line="240" w:lineRule="auto"/>
      </w:pPr>
      <w:r>
        <w:separator/>
      </w:r>
    </w:p>
  </w:footnote>
  <w:footnote w:type="continuationSeparator" w:id="0">
    <w:p w:rsidR="00916991" w:rsidRDefault="00916991" w:rsidP="00C3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83" w:rsidRDefault="00743EA0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304E3A2" wp14:editId="2D9DA21B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3485" cy="1604010"/>
          <wp:effectExtent l="0" t="0" r="0" b="0"/>
          <wp:wrapTopAndBottom/>
          <wp:docPr id="5" name="Picture 3" descr="Description: memorandum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emorandum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83" w:rsidRPr="00C37D83" w:rsidRDefault="00743EA0" w:rsidP="00C37D8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360C100" wp14:editId="01D8D2A7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3485" cy="2152650"/>
          <wp:effectExtent l="0" t="0" r="0" b="0"/>
          <wp:wrapTopAndBottom/>
          <wp:docPr id="6" name="Picture 2" descr="Description: memorandum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emorandum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0EA"/>
    <w:multiLevelType w:val="hybridMultilevel"/>
    <w:tmpl w:val="85C8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AB1"/>
    <w:multiLevelType w:val="hybridMultilevel"/>
    <w:tmpl w:val="504AB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39E2"/>
    <w:multiLevelType w:val="hybridMultilevel"/>
    <w:tmpl w:val="0122D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4CBA"/>
    <w:multiLevelType w:val="hybridMultilevel"/>
    <w:tmpl w:val="7C74FB40"/>
    <w:lvl w:ilvl="0" w:tplc="80C8018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384919E7"/>
    <w:multiLevelType w:val="hybridMultilevel"/>
    <w:tmpl w:val="DE305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50BCC"/>
    <w:multiLevelType w:val="hybridMultilevel"/>
    <w:tmpl w:val="9BCA3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14BD"/>
    <w:multiLevelType w:val="hybridMultilevel"/>
    <w:tmpl w:val="99DE5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93AE0"/>
    <w:multiLevelType w:val="hybridMultilevel"/>
    <w:tmpl w:val="BBD44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F445E"/>
    <w:multiLevelType w:val="hybridMultilevel"/>
    <w:tmpl w:val="334C6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99"/>
    <w:rsid w:val="000D0D07"/>
    <w:rsid w:val="000F74D9"/>
    <w:rsid w:val="001210EC"/>
    <w:rsid w:val="00122954"/>
    <w:rsid w:val="00205804"/>
    <w:rsid w:val="002E04E0"/>
    <w:rsid w:val="00311E8E"/>
    <w:rsid w:val="00383A09"/>
    <w:rsid w:val="004A044D"/>
    <w:rsid w:val="004F159B"/>
    <w:rsid w:val="0057164F"/>
    <w:rsid w:val="005B5C65"/>
    <w:rsid w:val="006038B9"/>
    <w:rsid w:val="00631518"/>
    <w:rsid w:val="006A7B9E"/>
    <w:rsid w:val="006B2618"/>
    <w:rsid w:val="0070058F"/>
    <w:rsid w:val="00710625"/>
    <w:rsid w:val="00743EA0"/>
    <w:rsid w:val="0087533B"/>
    <w:rsid w:val="008F109E"/>
    <w:rsid w:val="008F7EB9"/>
    <w:rsid w:val="00916991"/>
    <w:rsid w:val="009240A0"/>
    <w:rsid w:val="00953558"/>
    <w:rsid w:val="0096092D"/>
    <w:rsid w:val="009857BD"/>
    <w:rsid w:val="009B26BD"/>
    <w:rsid w:val="009B524E"/>
    <w:rsid w:val="00A71599"/>
    <w:rsid w:val="00B0213A"/>
    <w:rsid w:val="00B156D2"/>
    <w:rsid w:val="00BD16A6"/>
    <w:rsid w:val="00C22A7B"/>
    <w:rsid w:val="00C259E8"/>
    <w:rsid w:val="00C37D83"/>
    <w:rsid w:val="00C72B1D"/>
    <w:rsid w:val="00C84DA0"/>
    <w:rsid w:val="00C926D4"/>
    <w:rsid w:val="00D03D86"/>
    <w:rsid w:val="00D23414"/>
    <w:rsid w:val="00D84D45"/>
    <w:rsid w:val="00D872F1"/>
    <w:rsid w:val="00DF0158"/>
    <w:rsid w:val="00E36ECE"/>
    <w:rsid w:val="00E44A3E"/>
    <w:rsid w:val="00F058FC"/>
    <w:rsid w:val="00F2377B"/>
    <w:rsid w:val="00F37C92"/>
    <w:rsid w:val="00F624C9"/>
    <w:rsid w:val="00FB2821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7A63"/>
  <w15:docId w15:val="{1F63F3A7-53CD-49BD-AC04-514BE1F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83"/>
  </w:style>
  <w:style w:type="paragraph" w:styleId="Footer">
    <w:name w:val="footer"/>
    <w:basedOn w:val="Normal"/>
    <w:link w:val="Foot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link w:val="BasicParagraph"/>
    <w:uiPriority w:val="99"/>
    <w:rsid w:val="00C37D83"/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">
    <w:name w:val="Naslov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link w:val="Naslov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link w:val="ItalicTekst"/>
    <w:rsid w:val="005B5C65"/>
    <w:rPr>
      <w:rFonts w:ascii="UniZgLightItalic" w:hAnsi="UniZgLightItalic"/>
      <w:sz w:val="20"/>
    </w:rPr>
  </w:style>
  <w:style w:type="character" w:styleId="PlaceholderText">
    <w:name w:val="Placeholder Text"/>
    <w:uiPriority w:val="99"/>
    <w:semiHidden/>
    <w:rsid w:val="009240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804"/>
    <w:pPr>
      <w:ind w:left="720"/>
      <w:contextualSpacing/>
    </w:pPr>
    <w:rPr>
      <w:rFonts w:ascii="UniZgLight" w:eastAsia="Calibri" w:hAnsi="UniZg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tijan\Desktop\MEMORANDUM\memorandum_grf-najnoviji%2022.03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0ADF24A3E624BBA69B374C6FE37F7" ma:contentTypeVersion="0" ma:contentTypeDescription="Stvaranje novog dokumenta." ma:contentTypeScope="" ma:versionID="04e1a7e8935ef25d574d44f7736eff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E208-7B8C-473B-9AC7-70C7F8DCD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7C8D4A-D9FF-4800-BA7B-9594C019C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D97B-C3B8-4D94-BCCB-9332260ED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E82B6C-BD7E-4FDF-8C9C-794D13C1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memorandum_grf-najnoviji 22.032012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ltijan</dc:creator>
  <cp:lastModifiedBy>Hrvoje Grujić</cp:lastModifiedBy>
  <cp:revision>2</cp:revision>
  <dcterms:created xsi:type="dcterms:W3CDTF">2022-06-27T11:16:00Z</dcterms:created>
  <dcterms:modified xsi:type="dcterms:W3CDTF">2022-06-27T11:16:00Z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0x0101004030ADF24A3E624BBA69B374C6FE37F7</vt:lpwstr>
  </property>
</Properties>
</file>