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EB9" w:rsidRPr="000D0D07" w:rsidRDefault="00B862E3" w:rsidP="009857BD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B862E3">
        <w:rPr>
          <w:rFonts w:ascii="Times New Roman" w:hAnsi="Times New Roman"/>
          <w:b/>
          <w:sz w:val="24"/>
          <w:szCs w:val="24"/>
        </w:rPr>
        <w:t>Popis promoviranih sveučilišnih prvostupnika (baccalaureusa) inženjera grafičke tehnologije</w:t>
      </w:r>
      <w:r w:rsidR="008F7EB9" w:rsidRPr="000D0D07">
        <w:rPr>
          <w:rFonts w:ascii="Times New Roman" w:hAnsi="Times New Roman"/>
          <w:b/>
          <w:sz w:val="24"/>
          <w:szCs w:val="24"/>
        </w:rPr>
        <w:t xml:space="preserve"> </w:t>
      </w:r>
      <w:r w:rsidR="000D0D0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="008F7EB9" w:rsidRPr="000D0D07">
        <w:rPr>
          <w:rFonts w:ascii="Times New Roman" w:hAnsi="Times New Roman"/>
          <w:b/>
          <w:sz w:val="24"/>
          <w:szCs w:val="24"/>
        </w:rPr>
        <w:t xml:space="preserve">. </w:t>
      </w:r>
      <w:r w:rsidR="009B524E">
        <w:rPr>
          <w:rFonts w:ascii="Times New Roman" w:hAnsi="Times New Roman"/>
          <w:b/>
          <w:sz w:val="24"/>
          <w:szCs w:val="24"/>
        </w:rPr>
        <w:t>lipnja</w:t>
      </w:r>
      <w:r w:rsidR="008F7EB9" w:rsidRPr="000D0D07">
        <w:rPr>
          <w:rFonts w:ascii="Times New Roman" w:hAnsi="Times New Roman"/>
          <w:b/>
          <w:sz w:val="24"/>
          <w:szCs w:val="24"/>
        </w:rPr>
        <w:t xml:space="preserve"> 20</w:t>
      </w:r>
      <w:r w:rsidR="009B524E">
        <w:rPr>
          <w:rFonts w:ascii="Times New Roman" w:hAnsi="Times New Roman"/>
          <w:b/>
          <w:sz w:val="24"/>
          <w:szCs w:val="24"/>
        </w:rPr>
        <w:t>22</w:t>
      </w:r>
      <w:r w:rsidR="008F7EB9" w:rsidRPr="000D0D07">
        <w:rPr>
          <w:rFonts w:ascii="Times New Roman" w:hAnsi="Times New Roman"/>
          <w:b/>
          <w:sz w:val="24"/>
          <w:szCs w:val="24"/>
        </w:rPr>
        <w:t>.</w:t>
      </w:r>
    </w:p>
    <w:p w:rsidR="0057164F" w:rsidRPr="000D0D07" w:rsidRDefault="0057164F" w:rsidP="009857BD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</w:p>
    <w:p w:rsidR="0057164F" w:rsidRPr="000D0D07" w:rsidRDefault="0057164F" w:rsidP="009857BD">
      <w:pPr>
        <w:spacing w:after="0" w:line="240" w:lineRule="auto"/>
        <w:ind w:right="-482"/>
        <w:rPr>
          <w:rFonts w:ascii="Times New Roman" w:hAnsi="Times New Roman"/>
          <w:b/>
        </w:rPr>
      </w:pPr>
    </w:p>
    <w:p w:rsidR="0057164F" w:rsidRPr="000D0D07" w:rsidRDefault="0057164F" w:rsidP="0057164F">
      <w:pPr>
        <w:spacing w:after="0" w:line="240" w:lineRule="auto"/>
        <w:ind w:right="-482"/>
        <w:rPr>
          <w:rFonts w:ascii="Times New Roman" w:hAnsi="Times New Roman"/>
        </w:rPr>
        <w:sectPr w:rsidR="0057164F" w:rsidRPr="000D0D07" w:rsidSect="0057164F">
          <w:headerReference w:type="default" r:id="rId11"/>
          <w:headerReference w:type="first" r:id="rId12"/>
          <w:footerReference w:type="first" r:id="rId13"/>
          <w:type w:val="continuous"/>
          <w:pgSz w:w="11906" w:h="16838"/>
          <w:pgMar w:top="2268" w:right="1021" w:bottom="2155" w:left="2155" w:header="709" w:footer="709" w:gutter="0"/>
          <w:cols w:space="708"/>
          <w:titlePg/>
          <w:docGrid w:linePitch="360"/>
        </w:sectPr>
      </w:pPr>
    </w:p>
    <w:p w:rsidR="005D0972" w:rsidRPr="005D0972" w:rsidRDefault="009B524E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9B524E">
        <w:rPr>
          <w:rFonts w:ascii="Times New Roman" w:hAnsi="Times New Roman"/>
          <w:b/>
          <w:sz w:val="24"/>
          <w:szCs w:val="24"/>
        </w:rPr>
        <w:t>1.</w:t>
      </w:r>
      <w:r w:rsidRPr="009B524E">
        <w:rPr>
          <w:rFonts w:ascii="Times New Roman" w:hAnsi="Times New Roman"/>
          <w:b/>
          <w:sz w:val="24"/>
          <w:szCs w:val="24"/>
        </w:rPr>
        <w:tab/>
      </w:r>
      <w:r w:rsidR="005D0972" w:rsidRPr="005D0972">
        <w:rPr>
          <w:rFonts w:ascii="Times New Roman" w:hAnsi="Times New Roman"/>
          <w:b/>
          <w:sz w:val="24"/>
          <w:szCs w:val="24"/>
        </w:rPr>
        <w:t>Andrić Bernarda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2.</w:t>
      </w:r>
      <w:r w:rsidRPr="005D0972">
        <w:rPr>
          <w:rFonts w:ascii="Times New Roman" w:hAnsi="Times New Roman"/>
          <w:b/>
          <w:sz w:val="24"/>
          <w:szCs w:val="24"/>
        </w:rPr>
        <w:tab/>
        <w:t>Asić Đina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3.</w:t>
      </w:r>
      <w:r w:rsidRPr="005D0972">
        <w:rPr>
          <w:rFonts w:ascii="Times New Roman" w:hAnsi="Times New Roman"/>
          <w:b/>
          <w:sz w:val="24"/>
          <w:szCs w:val="24"/>
        </w:rPr>
        <w:tab/>
        <w:t>Bakula Ivana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4.</w:t>
      </w:r>
      <w:r w:rsidRPr="005D0972">
        <w:rPr>
          <w:rFonts w:ascii="Times New Roman" w:hAnsi="Times New Roman"/>
          <w:b/>
          <w:sz w:val="24"/>
          <w:szCs w:val="24"/>
        </w:rPr>
        <w:tab/>
        <w:t>Ban Anđela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5.</w:t>
      </w:r>
      <w:r w:rsidRPr="005D0972">
        <w:rPr>
          <w:rFonts w:ascii="Times New Roman" w:hAnsi="Times New Roman"/>
          <w:b/>
          <w:sz w:val="24"/>
          <w:szCs w:val="24"/>
        </w:rPr>
        <w:tab/>
        <w:t>Bandić Barbara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6.</w:t>
      </w:r>
      <w:r w:rsidRPr="005D0972">
        <w:rPr>
          <w:rFonts w:ascii="Times New Roman" w:hAnsi="Times New Roman"/>
          <w:b/>
          <w:sz w:val="24"/>
          <w:szCs w:val="24"/>
        </w:rPr>
        <w:tab/>
        <w:t>Bolić Rino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7.</w:t>
      </w:r>
      <w:r w:rsidRPr="005D0972">
        <w:rPr>
          <w:rFonts w:ascii="Times New Roman" w:hAnsi="Times New Roman"/>
          <w:b/>
          <w:sz w:val="24"/>
          <w:szCs w:val="24"/>
        </w:rPr>
        <w:tab/>
        <w:t>Bošnjak Lucija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8.</w:t>
      </w:r>
      <w:r w:rsidRPr="005D0972">
        <w:rPr>
          <w:rFonts w:ascii="Times New Roman" w:hAnsi="Times New Roman"/>
          <w:b/>
          <w:sz w:val="24"/>
          <w:szCs w:val="24"/>
        </w:rPr>
        <w:tab/>
        <w:t>Cvetković Dora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9.</w:t>
      </w:r>
      <w:r w:rsidRPr="005D0972">
        <w:rPr>
          <w:rFonts w:ascii="Times New Roman" w:hAnsi="Times New Roman"/>
          <w:b/>
          <w:sz w:val="24"/>
          <w:szCs w:val="24"/>
        </w:rPr>
        <w:tab/>
        <w:t>Čerić Josip Amadeus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10.</w:t>
      </w:r>
      <w:r w:rsidRPr="005D0972">
        <w:rPr>
          <w:rFonts w:ascii="Times New Roman" w:hAnsi="Times New Roman"/>
          <w:b/>
          <w:sz w:val="24"/>
          <w:szCs w:val="24"/>
        </w:rPr>
        <w:tab/>
        <w:t>Čuturić Niko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11.</w:t>
      </w:r>
      <w:r w:rsidRPr="005D0972">
        <w:rPr>
          <w:rFonts w:ascii="Times New Roman" w:hAnsi="Times New Roman"/>
          <w:b/>
          <w:sz w:val="24"/>
          <w:szCs w:val="24"/>
        </w:rPr>
        <w:tab/>
        <w:t>Ćorluka Karlo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12.</w:t>
      </w:r>
      <w:r w:rsidRPr="005D0972">
        <w:rPr>
          <w:rFonts w:ascii="Times New Roman" w:hAnsi="Times New Roman"/>
          <w:b/>
          <w:sz w:val="24"/>
          <w:szCs w:val="24"/>
        </w:rPr>
        <w:tab/>
        <w:t>Debanić Filip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13.</w:t>
      </w:r>
      <w:r w:rsidRPr="005D0972">
        <w:rPr>
          <w:rFonts w:ascii="Times New Roman" w:hAnsi="Times New Roman"/>
          <w:b/>
          <w:sz w:val="24"/>
          <w:szCs w:val="24"/>
        </w:rPr>
        <w:tab/>
        <w:t>Farkaš Tea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14.</w:t>
      </w:r>
      <w:r w:rsidRPr="005D0972">
        <w:rPr>
          <w:rFonts w:ascii="Times New Roman" w:hAnsi="Times New Roman"/>
          <w:b/>
          <w:sz w:val="24"/>
          <w:szCs w:val="24"/>
        </w:rPr>
        <w:tab/>
        <w:t>Galaš Mihaela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15.</w:t>
      </w:r>
      <w:r w:rsidRPr="005D0972">
        <w:rPr>
          <w:rFonts w:ascii="Times New Roman" w:hAnsi="Times New Roman"/>
          <w:b/>
          <w:sz w:val="24"/>
          <w:szCs w:val="24"/>
        </w:rPr>
        <w:tab/>
        <w:t>Gilja Ivana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16.</w:t>
      </w:r>
      <w:r w:rsidRPr="005D0972">
        <w:rPr>
          <w:rFonts w:ascii="Times New Roman" w:hAnsi="Times New Roman"/>
          <w:b/>
          <w:sz w:val="24"/>
          <w:szCs w:val="24"/>
        </w:rPr>
        <w:tab/>
        <w:t>Glavaš Katarina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17.</w:t>
      </w:r>
      <w:r w:rsidRPr="005D0972">
        <w:rPr>
          <w:rFonts w:ascii="Times New Roman" w:hAnsi="Times New Roman"/>
          <w:b/>
          <w:sz w:val="24"/>
          <w:szCs w:val="24"/>
        </w:rPr>
        <w:tab/>
        <w:t>Grgić Frane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18.</w:t>
      </w:r>
      <w:r w:rsidRPr="005D0972">
        <w:rPr>
          <w:rFonts w:ascii="Times New Roman" w:hAnsi="Times New Roman"/>
          <w:b/>
          <w:sz w:val="24"/>
          <w:szCs w:val="24"/>
        </w:rPr>
        <w:tab/>
        <w:t>Gudelj Ante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19.</w:t>
      </w:r>
      <w:r w:rsidRPr="005D0972">
        <w:rPr>
          <w:rFonts w:ascii="Times New Roman" w:hAnsi="Times New Roman"/>
          <w:b/>
          <w:sz w:val="24"/>
          <w:szCs w:val="24"/>
        </w:rPr>
        <w:tab/>
        <w:t>Hodak Luka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20.</w:t>
      </w:r>
      <w:r w:rsidRPr="005D0972">
        <w:rPr>
          <w:rFonts w:ascii="Times New Roman" w:hAnsi="Times New Roman"/>
          <w:b/>
          <w:sz w:val="24"/>
          <w:szCs w:val="24"/>
        </w:rPr>
        <w:tab/>
        <w:t>Holetić Ana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21.</w:t>
      </w:r>
      <w:r w:rsidRPr="005D0972">
        <w:rPr>
          <w:rFonts w:ascii="Times New Roman" w:hAnsi="Times New Roman"/>
          <w:b/>
          <w:sz w:val="24"/>
          <w:szCs w:val="24"/>
        </w:rPr>
        <w:tab/>
        <w:t>Hrženjak Martin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22.</w:t>
      </w:r>
      <w:r w:rsidRPr="005D0972">
        <w:rPr>
          <w:rFonts w:ascii="Times New Roman" w:hAnsi="Times New Roman"/>
          <w:b/>
          <w:sz w:val="24"/>
          <w:szCs w:val="24"/>
        </w:rPr>
        <w:tab/>
        <w:t>Jakšinić Tessa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23.</w:t>
      </w:r>
      <w:r w:rsidRPr="005D0972">
        <w:rPr>
          <w:rFonts w:ascii="Times New Roman" w:hAnsi="Times New Roman"/>
          <w:b/>
          <w:sz w:val="24"/>
          <w:szCs w:val="24"/>
        </w:rPr>
        <w:tab/>
        <w:t>Jazidžija Anamarija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24.</w:t>
      </w:r>
      <w:r w:rsidRPr="005D0972">
        <w:rPr>
          <w:rFonts w:ascii="Times New Roman" w:hAnsi="Times New Roman"/>
          <w:b/>
          <w:sz w:val="24"/>
          <w:szCs w:val="24"/>
        </w:rPr>
        <w:tab/>
        <w:t>Jeličić Natali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25.</w:t>
      </w:r>
      <w:r w:rsidRPr="005D0972">
        <w:rPr>
          <w:rFonts w:ascii="Times New Roman" w:hAnsi="Times New Roman"/>
          <w:b/>
          <w:sz w:val="24"/>
          <w:szCs w:val="24"/>
        </w:rPr>
        <w:tab/>
        <w:t>Jovanović Irina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26.</w:t>
      </w:r>
      <w:r w:rsidRPr="005D0972">
        <w:rPr>
          <w:rFonts w:ascii="Times New Roman" w:hAnsi="Times New Roman"/>
          <w:b/>
          <w:sz w:val="24"/>
          <w:szCs w:val="24"/>
        </w:rPr>
        <w:tab/>
        <w:t>Jurišić Ivona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27.</w:t>
      </w:r>
      <w:r w:rsidRPr="005D0972">
        <w:rPr>
          <w:rFonts w:ascii="Times New Roman" w:hAnsi="Times New Roman"/>
          <w:b/>
          <w:sz w:val="24"/>
          <w:szCs w:val="24"/>
        </w:rPr>
        <w:tab/>
        <w:t>Klarić Lucija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28.</w:t>
      </w:r>
      <w:r w:rsidRPr="005D0972">
        <w:rPr>
          <w:rFonts w:ascii="Times New Roman" w:hAnsi="Times New Roman"/>
          <w:b/>
          <w:sz w:val="24"/>
          <w:szCs w:val="24"/>
        </w:rPr>
        <w:tab/>
        <w:t>Kliman Lucija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29.</w:t>
      </w:r>
      <w:r w:rsidRPr="005D0972">
        <w:rPr>
          <w:rFonts w:ascii="Times New Roman" w:hAnsi="Times New Roman"/>
          <w:b/>
          <w:sz w:val="24"/>
          <w:szCs w:val="24"/>
        </w:rPr>
        <w:tab/>
        <w:t>Križanac Vanja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30.</w:t>
      </w:r>
      <w:r w:rsidRPr="005D0972">
        <w:rPr>
          <w:rFonts w:ascii="Times New Roman" w:hAnsi="Times New Roman"/>
          <w:b/>
          <w:sz w:val="24"/>
          <w:szCs w:val="24"/>
        </w:rPr>
        <w:tab/>
        <w:t>Kupres Petra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31.</w:t>
      </w:r>
      <w:r w:rsidRPr="005D0972">
        <w:rPr>
          <w:rFonts w:ascii="Times New Roman" w:hAnsi="Times New Roman"/>
          <w:b/>
          <w:sz w:val="24"/>
          <w:szCs w:val="24"/>
        </w:rPr>
        <w:tab/>
        <w:t>Laća Lana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32.</w:t>
      </w:r>
      <w:r w:rsidRPr="005D0972">
        <w:rPr>
          <w:rFonts w:ascii="Times New Roman" w:hAnsi="Times New Roman"/>
          <w:b/>
          <w:sz w:val="24"/>
          <w:szCs w:val="24"/>
        </w:rPr>
        <w:tab/>
        <w:t>Lazić Patrik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33.</w:t>
      </w:r>
      <w:r w:rsidRPr="005D0972">
        <w:rPr>
          <w:rFonts w:ascii="Times New Roman" w:hAnsi="Times New Roman"/>
          <w:b/>
          <w:sz w:val="24"/>
          <w:szCs w:val="24"/>
        </w:rPr>
        <w:tab/>
        <w:t>Lončar Anamarija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34.</w:t>
      </w:r>
      <w:r w:rsidRPr="005D0972">
        <w:rPr>
          <w:rFonts w:ascii="Times New Roman" w:hAnsi="Times New Roman"/>
          <w:b/>
          <w:sz w:val="24"/>
          <w:szCs w:val="24"/>
        </w:rPr>
        <w:tab/>
        <w:t>Lončarić Laura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35.</w:t>
      </w:r>
      <w:r w:rsidRPr="005D0972">
        <w:rPr>
          <w:rFonts w:ascii="Times New Roman" w:hAnsi="Times New Roman"/>
          <w:b/>
          <w:sz w:val="24"/>
          <w:szCs w:val="24"/>
        </w:rPr>
        <w:tab/>
        <w:t>Lulić Filip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36.</w:t>
      </w:r>
      <w:r w:rsidRPr="005D0972">
        <w:rPr>
          <w:rFonts w:ascii="Times New Roman" w:hAnsi="Times New Roman"/>
          <w:b/>
          <w:sz w:val="24"/>
          <w:szCs w:val="24"/>
        </w:rPr>
        <w:tab/>
        <w:t>Ljubić Ana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37.</w:t>
      </w:r>
      <w:r w:rsidRPr="005D0972">
        <w:rPr>
          <w:rFonts w:ascii="Times New Roman" w:hAnsi="Times New Roman"/>
          <w:b/>
          <w:sz w:val="24"/>
          <w:szCs w:val="24"/>
        </w:rPr>
        <w:tab/>
        <w:t>Macan Filip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38.</w:t>
      </w:r>
      <w:r w:rsidRPr="005D0972">
        <w:rPr>
          <w:rFonts w:ascii="Times New Roman" w:hAnsi="Times New Roman"/>
          <w:b/>
          <w:sz w:val="24"/>
          <w:szCs w:val="24"/>
        </w:rPr>
        <w:tab/>
        <w:t>Maglica Sanja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39.</w:t>
      </w:r>
      <w:r w:rsidRPr="005D0972">
        <w:rPr>
          <w:rFonts w:ascii="Times New Roman" w:hAnsi="Times New Roman"/>
          <w:b/>
          <w:sz w:val="24"/>
          <w:szCs w:val="24"/>
        </w:rPr>
        <w:tab/>
        <w:t>Makovec Lana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40.</w:t>
      </w:r>
      <w:r w:rsidRPr="005D0972">
        <w:rPr>
          <w:rFonts w:ascii="Times New Roman" w:hAnsi="Times New Roman"/>
          <w:b/>
          <w:sz w:val="24"/>
          <w:szCs w:val="24"/>
        </w:rPr>
        <w:tab/>
        <w:t>Malenica Marino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41.</w:t>
      </w:r>
      <w:r w:rsidRPr="005D0972">
        <w:rPr>
          <w:rFonts w:ascii="Times New Roman" w:hAnsi="Times New Roman"/>
          <w:b/>
          <w:sz w:val="24"/>
          <w:szCs w:val="24"/>
        </w:rPr>
        <w:tab/>
        <w:t>Manenica Marija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42.</w:t>
      </w:r>
      <w:r w:rsidRPr="005D0972">
        <w:rPr>
          <w:rFonts w:ascii="Times New Roman" w:hAnsi="Times New Roman"/>
          <w:b/>
          <w:sz w:val="24"/>
          <w:szCs w:val="24"/>
        </w:rPr>
        <w:tab/>
        <w:t>Marić Anamarija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43.</w:t>
      </w:r>
      <w:r w:rsidRPr="005D0972">
        <w:rPr>
          <w:rFonts w:ascii="Times New Roman" w:hAnsi="Times New Roman"/>
          <w:b/>
          <w:sz w:val="24"/>
          <w:szCs w:val="24"/>
        </w:rPr>
        <w:tab/>
        <w:t>Marin Ivan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44.</w:t>
      </w:r>
      <w:r w:rsidRPr="005D0972">
        <w:rPr>
          <w:rFonts w:ascii="Times New Roman" w:hAnsi="Times New Roman"/>
          <w:b/>
          <w:sz w:val="24"/>
          <w:szCs w:val="24"/>
        </w:rPr>
        <w:tab/>
        <w:t>Martinović Anđela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45.</w:t>
      </w:r>
      <w:r w:rsidRPr="005D0972">
        <w:rPr>
          <w:rFonts w:ascii="Times New Roman" w:hAnsi="Times New Roman"/>
          <w:b/>
          <w:sz w:val="24"/>
          <w:szCs w:val="24"/>
        </w:rPr>
        <w:tab/>
        <w:t>Martinjak Marija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46.</w:t>
      </w:r>
      <w:r w:rsidRPr="005D0972">
        <w:rPr>
          <w:rFonts w:ascii="Times New Roman" w:hAnsi="Times New Roman"/>
          <w:b/>
          <w:sz w:val="24"/>
          <w:szCs w:val="24"/>
        </w:rPr>
        <w:tab/>
        <w:t>Matanović Suzana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47.</w:t>
      </w:r>
      <w:r w:rsidRPr="005D0972">
        <w:rPr>
          <w:rFonts w:ascii="Times New Roman" w:hAnsi="Times New Roman"/>
          <w:b/>
          <w:sz w:val="24"/>
          <w:szCs w:val="24"/>
        </w:rPr>
        <w:tab/>
        <w:t>Mihaljević Mila</w:t>
      </w:r>
    </w:p>
    <w:p w:rsidR="005D0972" w:rsidRPr="005D0972" w:rsidRDefault="005D0972" w:rsidP="005D0972">
      <w:pPr>
        <w:spacing w:after="0" w:line="240" w:lineRule="auto"/>
        <w:ind w:left="705" w:right="-482" w:hanging="705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48.</w:t>
      </w:r>
      <w:r w:rsidRPr="005D0972">
        <w:rPr>
          <w:rFonts w:ascii="Times New Roman" w:hAnsi="Times New Roman"/>
          <w:b/>
          <w:sz w:val="24"/>
          <w:szCs w:val="24"/>
        </w:rPr>
        <w:tab/>
        <w:t>Milićević Jelena Katarina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49.</w:t>
      </w:r>
      <w:r w:rsidRPr="005D0972">
        <w:rPr>
          <w:rFonts w:ascii="Times New Roman" w:hAnsi="Times New Roman"/>
          <w:b/>
          <w:sz w:val="24"/>
          <w:szCs w:val="24"/>
        </w:rPr>
        <w:tab/>
        <w:t>Paloš Dorea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50.</w:t>
      </w:r>
      <w:r w:rsidRPr="005D0972">
        <w:rPr>
          <w:rFonts w:ascii="Times New Roman" w:hAnsi="Times New Roman"/>
          <w:b/>
          <w:sz w:val="24"/>
          <w:szCs w:val="24"/>
        </w:rPr>
        <w:tab/>
        <w:t>Pavić Tea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51.</w:t>
      </w:r>
      <w:r w:rsidRPr="005D0972">
        <w:rPr>
          <w:rFonts w:ascii="Times New Roman" w:hAnsi="Times New Roman"/>
          <w:b/>
          <w:sz w:val="24"/>
          <w:szCs w:val="24"/>
        </w:rPr>
        <w:tab/>
        <w:t>Pavletić Lovro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52.</w:t>
      </w:r>
      <w:r w:rsidRPr="005D0972">
        <w:rPr>
          <w:rFonts w:ascii="Times New Roman" w:hAnsi="Times New Roman"/>
          <w:b/>
          <w:sz w:val="24"/>
          <w:szCs w:val="24"/>
        </w:rPr>
        <w:tab/>
        <w:t>Pavlović Lucija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53.</w:t>
      </w:r>
      <w:r w:rsidRPr="005D0972">
        <w:rPr>
          <w:rFonts w:ascii="Times New Roman" w:hAnsi="Times New Roman"/>
          <w:b/>
          <w:sz w:val="24"/>
          <w:szCs w:val="24"/>
        </w:rPr>
        <w:tab/>
        <w:t>Pečarić Filip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54.</w:t>
      </w:r>
      <w:r w:rsidRPr="005D0972">
        <w:rPr>
          <w:rFonts w:ascii="Times New Roman" w:hAnsi="Times New Roman"/>
          <w:b/>
          <w:sz w:val="24"/>
          <w:szCs w:val="24"/>
        </w:rPr>
        <w:tab/>
        <w:t>Penava Neda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55.</w:t>
      </w:r>
      <w:r w:rsidRPr="005D0972">
        <w:rPr>
          <w:rFonts w:ascii="Times New Roman" w:hAnsi="Times New Roman"/>
          <w:b/>
          <w:sz w:val="24"/>
          <w:szCs w:val="24"/>
        </w:rPr>
        <w:tab/>
        <w:t>Petrović Ivana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56.</w:t>
      </w:r>
      <w:r w:rsidRPr="005D0972">
        <w:rPr>
          <w:rFonts w:ascii="Times New Roman" w:hAnsi="Times New Roman"/>
          <w:b/>
          <w:sz w:val="24"/>
          <w:szCs w:val="24"/>
        </w:rPr>
        <w:tab/>
        <w:t>Piljagić Marko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57.</w:t>
      </w:r>
      <w:r w:rsidRPr="005D0972">
        <w:rPr>
          <w:rFonts w:ascii="Times New Roman" w:hAnsi="Times New Roman"/>
          <w:b/>
          <w:sz w:val="24"/>
          <w:szCs w:val="24"/>
        </w:rPr>
        <w:tab/>
        <w:t>Pokrajac Josip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58.</w:t>
      </w:r>
      <w:r w:rsidRPr="005D0972">
        <w:rPr>
          <w:rFonts w:ascii="Times New Roman" w:hAnsi="Times New Roman"/>
          <w:b/>
          <w:sz w:val="24"/>
          <w:szCs w:val="24"/>
        </w:rPr>
        <w:tab/>
        <w:t>Potkonjak Sara</w:t>
      </w:r>
    </w:p>
    <w:p w:rsidR="005D0972" w:rsidRPr="005D0972" w:rsidRDefault="005D0972" w:rsidP="005D0972">
      <w:pPr>
        <w:spacing w:after="0" w:line="240" w:lineRule="auto"/>
        <w:ind w:left="705" w:right="-482" w:hanging="705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59.</w:t>
      </w:r>
      <w:r w:rsidRPr="005D0972">
        <w:rPr>
          <w:rFonts w:ascii="Times New Roman" w:hAnsi="Times New Roman"/>
          <w:b/>
          <w:sz w:val="24"/>
          <w:szCs w:val="24"/>
        </w:rPr>
        <w:tab/>
        <w:t>Pribudić Marija Magdalena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60.</w:t>
      </w:r>
      <w:r w:rsidRPr="005D0972">
        <w:rPr>
          <w:rFonts w:ascii="Times New Roman" w:hAnsi="Times New Roman"/>
          <w:b/>
          <w:sz w:val="24"/>
          <w:szCs w:val="24"/>
        </w:rPr>
        <w:tab/>
        <w:t>Puzjak Marija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61.</w:t>
      </w:r>
      <w:r w:rsidRPr="005D0972">
        <w:rPr>
          <w:rFonts w:ascii="Times New Roman" w:hAnsi="Times New Roman"/>
          <w:b/>
          <w:sz w:val="24"/>
          <w:szCs w:val="24"/>
        </w:rPr>
        <w:tab/>
        <w:t>Ramljak Marina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62.</w:t>
      </w:r>
      <w:r w:rsidRPr="005D0972">
        <w:rPr>
          <w:rFonts w:ascii="Times New Roman" w:hAnsi="Times New Roman"/>
          <w:b/>
          <w:sz w:val="24"/>
          <w:szCs w:val="24"/>
        </w:rPr>
        <w:tab/>
        <w:t>Rogović Dominik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63.</w:t>
      </w:r>
      <w:r w:rsidRPr="005D0972">
        <w:rPr>
          <w:rFonts w:ascii="Times New Roman" w:hAnsi="Times New Roman"/>
          <w:b/>
          <w:sz w:val="24"/>
          <w:szCs w:val="24"/>
        </w:rPr>
        <w:tab/>
        <w:t>Slišković Lucija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64.</w:t>
      </w:r>
      <w:r w:rsidRPr="005D0972">
        <w:rPr>
          <w:rFonts w:ascii="Times New Roman" w:hAnsi="Times New Roman"/>
          <w:b/>
          <w:sz w:val="24"/>
          <w:szCs w:val="24"/>
        </w:rPr>
        <w:tab/>
        <w:t>Strukar Mirna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65.</w:t>
      </w:r>
      <w:r w:rsidRPr="005D0972">
        <w:rPr>
          <w:rFonts w:ascii="Times New Roman" w:hAnsi="Times New Roman"/>
          <w:b/>
          <w:sz w:val="24"/>
          <w:szCs w:val="24"/>
        </w:rPr>
        <w:tab/>
        <w:t>Šantek Ines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66.</w:t>
      </w:r>
      <w:r w:rsidRPr="005D0972">
        <w:rPr>
          <w:rFonts w:ascii="Times New Roman" w:hAnsi="Times New Roman"/>
          <w:b/>
          <w:sz w:val="24"/>
          <w:szCs w:val="24"/>
        </w:rPr>
        <w:tab/>
        <w:t>Šimunović Marta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67.</w:t>
      </w:r>
      <w:r w:rsidRPr="005D0972">
        <w:rPr>
          <w:rFonts w:ascii="Times New Roman" w:hAnsi="Times New Roman"/>
          <w:b/>
          <w:sz w:val="24"/>
          <w:szCs w:val="24"/>
        </w:rPr>
        <w:tab/>
        <w:t>Škorić Ivan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68.</w:t>
      </w:r>
      <w:r w:rsidRPr="005D0972">
        <w:rPr>
          <w:rFonts w:ascii="Times New Roman" w:hAnsi="Times New Roman"/>
          <w:b/>
          <w:sz w:val="24"/>
          <w:szCs w:val="24"/>
        </w:rPr>
        <w:tab/>
        <w:t>Štengl Lora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69.</w:t>
      </w:r>
      <w:r w:rsidRPr="005D0972">
        <w:rPr>
          <w:rFonts w:ascii="Times New Roman" w:hAnsi="Times New Roman"/>
          <w:b/>
          <w:sz w:val="24"/>
          <w:szCs w:val="24"/>
        </w:rPr>
        <w:tab/>
        <w:t>Šušnjar Filip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70.</w:t>
      </w:r>
      <w:r w:rsidRPr="005D0972">
        <w:rPr>
          <w:rFonts w:ascii="Times New Roman" w:hAnsi="Times New Roman"/>
          <w:b/>
          <w:sz w:val="24"/>
          <w:szCs w:val="24"/>
        </w:rPr>
        <w:tab/>
        <w:t>Talić Kristina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71.</w:t>
      </w:r>
      <w:r w:rsidRPr="005D0972">
        <w:rPr>
          <w:rFonts w:ascii="Times New Roman" w:hAnsi="Times New Roman"/>
          <w:b/>
          <w:sz w:val="24"/>
          <w:szCs w:val="24"/>
        </w:rPr>
        <w:tab/>
        <w:t>Trobić Lucija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72.</w:t>
      </w:r>
      <w:r w:rsidRPr="005D0972">
        <w:rPr>
          <w:rFonts w:ascii="Times New Roman" w:hAnsi="Times New Roman"/>
          <w:b/>
          <w:sz w:val="24"/>
          <w:szCs w:val="24"/>
        </w:rPr>
        <w:tab/>
        <w:t>Turkalj Vea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73.</w:t>
      </w:r>
      <w:r w:rsidRPr="005D0972">
        <w:rPr>
          <w:rFonts w:ascii="Times New Roman" w:hAnsi="Times New Roman"/>
          <w:b/>
          <w:sz w:val="24"/>
          <w:szCs w:val="24"/>
        </w:rPr>
        <w:tab/>
        <w:t>Tušek Hana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74.</w:t>
      </w:r>
      <w:bookmarkStart w:id="0" w:name="_GoBack"/>
      <w:bookmarkEnd w:id="0"/>
      <w:r w:rsidRPr="005D0972">
        <w:rPr>
          <w:rFonts w:ascii="Times New Roman" w:hAnsi="Times New Roman"/>
          <w:b/>
          <w:sz w:val="24"/>
          <w:szCs w:val="24"/>
        </w:rPr>
        <w:tab/>
        <w:t>Udovičić Mislav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75.</w:t>
      </w:r>
      <w:r w:rsidRPr="005D0972">
        <w:rPr>
          <w:rFonts w:ascii="Times New Roman" w:hAnsi="Times New Roman"/>
          <w:b/>
          <w:sz w:val="24"/>
          <w:szCs w:val="24"/>
        </w:rPr>
        <w:tab/>
        <w:t>Vagner Tara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76.</w:t>
      </w:r>
      <w:r w:rsidRPr="005D0972">
        <w:rPr>
          <w:rFonts w:ascii="Times New Roman" w:hAnsi="Times New Roman"/>
          <w:b/>
          <w:sz w:val="24"/>
          <w:szCs w:val="24"/>
        </w:rPr>
        <w:tab/>
        <w:t>Vračić Petar</w:t>
      </w:r>
    </w:p>
    <w:p w:rsidR="005D0972" w:rsidRPr="005D0972" w:rsidRDefault="005D0972" w:rsidP="005D097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5D0972">
        <w:rPr>
          <w:rFonts w:ascii="Times New Roman" w:hAnsi="Times New Roman"/>
          <w:b/>
          <w:sz w:val="24"/>
          <w:szCs w:val="24"/>
        </w:rPr>
        <w:t>77.</w:t>
      </w:r>
      <w:r w:rsidRPr="005D0972">
        <w:rPr>
          <w:rFonts w:ascii="Times New Roman" w:hAnsi="Times New Roman"/>
          <w:b/>
          <w:sz w:val="24"/>
          <w:szCs w:val="24"/>
        </w:rPr>
        <w:tab/>
        <w:t>Vuletić Karlo</w:t>
      </w:r>
    </w:p>
    <w:p w:rsidR="009B524E" w:rsidRDefault="005D0972" w:rsidP="005D0972">
      <w:pPr>
        <w:spacing w:after="0" w:line="240" w:lineRule="auto"/>
        <w:ind w:right="-482"/>
        <w:rPr>
          <w:rFonts w:ascii="Times New Roman" w:hAnsi="Times New Roman"/>
          <w:sz w:val="18"/>
          <w:szCs w:val="18"/>
        </w:rPr>
        <w:sectPr w:rsidR="009B524E" w:rsidSect="009B524E">
          <w:type w:val="continuous"/>
          <w:pgSz w:w="11906" w:h="16838"/>
          <w:pgMar w:top="2268" w:right="1021" w:bottom="2155" w:left="1560" w:header="709" w:footer="709" w:gutter="0"/>
          <w:cols w:num="3" w:space="708"/>
          <w:titlePg/>
          <w:docGrid w:linePitch="360"/>
        </w:sectPr>
      </w:pPr>
      <w:r w:rsidRPr="005D0972">
        <w:rPr>
          <w:rFonts w:ascii="Times New Roman" w:hAnsi="Times New Roman"/>
          <w:b/>
          <w:sz w:val="24"/>
          <w:szCs w:val="24"/>
        </w:rPr>
        <w:t>78.</w:t>
      </w:r>
      <w:r w:rsidRPr="005D0972">
        <w:rPr>
          <w:rFonts w:ascii="Times New Roman" w:hAnsi="Times New Roman"/>
          <w:b/>
          <w:sz w:val="24"/>
          <w:szCs w:val="24"/>
        </w:rPr>
        <w:tab/>
        <w:t>Wagner Sebastian</w:t>
      </w:r>
    </w:p>
    <w:p w:rsidR="006B2618" w:rsidRPr="000D0D07" w:rsidRDefault="006B2618" w:rsidP="000F74D9">
      <w:pPr>
        <w:pStyle w:val="ListParagraph"/>
        <w:spacing w:after="0" w:line="240" w:lineRule="auto"/>
        <w:ind w:left="-1134" w:hanging="1854"/>
        <w:jc w:val="both"/>
        <w:rPr>
          <w:rFonts w:ascii="Times New Roman" w:hAnsi="Times New Roman"/>
          <w:sz w:val="18"/>
          <w:szCs w:val="18"/>
        </w:rPr>
      </w:pPr>
    </w:p>
    <w:p w:rsidR="00D84D45" w:rsidRPr="000D0D07" w:rsidRDefault="00D84D45" w:rsidP="000F74D9">
      <w:pPr>
        <w:pStyle w:val="ListParagraph"/>
        <w:spacing w:after="0" w:line="240" w:lineRule="auto"/>
        <w:ind w:left="-1134" w:hanging="1854"/>
        <w:jc w:val="both"/>
        <w:rPr>
          <w:rFonts w:ascii="Times New Roman" w:hAnsi="Times New Roman"/>
          <w:sz w:val="18"/>
          <w:szCs w:val="18"/>
        </w:rPr>
        <w:sectPr w:rsidR="00D84D45" w:rsidRPr="000D0D07" w:rsidSect="0057164F">
          <w:type w:val="continuous"/>
          <w:pgSz w:w="11906" w:h="16838"/>
          <w:pgMar w:top="2268" w:right="1021" w:bottom="2155" w:left="2155" w:header="709" w:footer="709" w:gutter="0"/>
          <w:cols w:space="708"/>
          <w:titlePg/>
          <w:docGrid w:linePitch="360"/>
        </w:sectPr>
      </w:pPr>
    </w:p>
    <w:p w:rsidR="004F159B" w:rsidRPr="000D0D07" w:rsidRDefault="004F159B" w:rsidP="004F159B">
      <w:pPr>
        <w:pStyle w:val="ListParagraph"/>
        <w:numPr>
          <w:ilvl w:val="1"/>
          <w:numId w:val="9"/>
        </w:numPr>
        <w:spacing w:after="0" w:line="240" w:lineRule="auto"/>
        <w:ind w:right="-596"/>
        <w:jc w:val="both"/>
        <w:rPr>
          <w:rFonts w:ascii="Times New Roman" w:hAnsi="Times New Roman"/>
          <w:sz w:val="20"/>
          <w:szCs w:val="20"/>
        </w:rPr>
        <w:sectPr w:rsidR="004F159B" w:rsidRPr="000D0D07" w:rsidSect="004F159B">
          <w:type w:val="continuous"/>
          <w:pgSz w:w="11906" w:h="16838" w:code="9"/>
          <w:pgMar w:top="1418" w:right="1418" w:bottom="1418" w:left="1418" w:header="709" w:footer="709" w:gutter="0"/>
          <w:cols w:num="3" w:space="284"/>
          <w:titlePg/>
          <w:docGrid w:linePitch="360"/>
        </w:sectPr>
      </w:pPr>
    </w:p>
    <w:p w:rsidR="00B156D2" w:rsidRPr="000D0D07" w:rsidRDefault="00B156D2" w:rsidP="00122954">
      <w:pPr>
        <w:pStyle w:val="ListParagraph"/>
        <w:spacing w:after="0" w:line="240" w:lineRule="auto"/>
        <w:ind w:left="1440" w:right="-596"/>
        <w:jc w:val="both"/>
        <w:rPr>
          <w:rFonts w:ascii="Times New Roman" w:hAnsi="Times New Roman"/>
          <w:sz w:val="20"/>
          <w:szCs w:val="20"/>
        </w:rPr>
      </w:pPr>
    </w:p>
    <w:sectPr w:rsidR="00B156D2" w:rsidRPr="000D0D07" w:rsidSect="002E04E0">
      <w:type w:val="continuous"/>
      <w:pgSz w:w="11906" w:h="16838" w:code="9"/>
      <w:pgMar w:top="1418" w:right="1418" w:bottom="1418" w:left="1418" w:header="709" w:footer="709" w:gutter="0"/>
      <w:cols w:num="2" w:space="49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1A8" w:rsidRDefault="00B621A8" w:rsidP="00C37D83">
      <w:pPr>
        <w:spacing w:after="0" w:line="240" w:lineRule="auto"/>
      </w:pPr>
      <w:r>
        <w:separator/>
      </w:r>
    </w:p>
  </w:endnote>
  <w:endnote w:type="continuationSeparator" w:id="0">
    <w:p w:rsidR="00B621A8" w:rsidRDefault="00B621A8" w:rsidP="00C3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UnizgDisplay Normal">
    <w:panose1 w:val="02000505080000020003"/>
    <w:charset w:val="00"/>
    <w:family w:val="modern"/>
    <w:notTrueType/>
    <w:pitch w:val="variable"/>
    <w:sig w:usb0="A000002F" w:usb1="5000206B" w:usb2="00000000" w:usb3="00000000" w:csb0="00000093" w:csb1="00000000"/>
  </w:font>
  <w:font w:name="UniZgBold">
    <w:panose1 w:val="02000505000000020003"/>
    <w:charset w:val="00"/>
    <w:family w:val="modern"/>
    <w:notTrueType/>
    <w:pitch w:val="variable"/>
    <w:sig w:usb0="8000002F" w:usb1="5000204B" w:usb2="00000000" w:usb3="00000000" w:csb0="00000083" w:csb1="00000000"/>
  </w:font>
  <w:font w:name="UniZgLightItalic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2F1" w:rsidRDefault="00743E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6063D" wp14:editId="45FA4D7F">
              <wp:simplePos x="0" y="0"/>
              <wp:positionH relativeFrom="page">
                <wp:posOffset>954405</wp:posOffset>
              </wp:positionH>
              <wp:positionV relativeFrom="page">
                <wp:posOffset>9953625</wp:posOffset>
              </wp:positionV>
              <wp:extent cx="612140" cy="0"/>
              <wp:effectExtent l="12700" t="8255" r="6350" b="825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6121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FDF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75.15pt;margin-top:783.75pt;width:48.2pt;height:0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7BCACB" wp14:editId="5E1F966D">
              <wp:simplePos x="0" y="0"/>
              <wp:positionH relativeFrom="column">
                <wp:posOffset>0</wp:posOffset>
              </wp:positionH>
              <wp:positionV relativeFrom="page">
                <wp:posOffset>9792970</wp:posOffset>
              </wp:positionV>
              <wp:extent cx="5544185" cy="334645"/>
              <wp:effectExtent l="0" t="0" r="0" b="825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4185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2F1" w:rsidRPr="00A66EC5" w:rsidRDefault="00D872F1" w:rsidP="00D872F1">
                          <w:pPr>
                            <w:pStyle w:val="BasicParagraph"/>
                            <w:suppressAutoHyphens/>
                            <w:spacing w:line="180" w:lineRule="atLeast"/>
                            <w:rPr>
                              <w:rStyle w:val="Info8ptL9"/>
                            </w:rPr>
                          </w:pPr>
                          <w:r w:rsidRPr="00A66EC5">
                            <w:rPr>
                              <w:rStyle w:val="Info8ptL9"/>
                            </w:rPr>
                            <w:t xml:space="preserve">Grafički fakultet, Getaldićeva 2, </w:t>
                          </w:r>
                          <w:proofErr w:type="spellStart"/>
                          <w:r w:rsidRPr="00FD57B8">
                            <w:rPr>
                              <w:rStyle w:val="Info8ptL9"/>
                              <w:smallCaps/>
                            </w:rPr>
                            <w:t>hr</w:t>
                          </w:r>
                          <w:proofErr w:type="spellEnd"/>
                          <w:r w:rsidRPr="00FD57B8">
                            <w:rPr>
                              <w:rStyle w:val="Info8ptL9"/>
                              <w:rFonts w:hint="eastAsia"/>
                              <w:caps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–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10000 Zagreb</w:t>
                          </w:r>
                        </w:p>
                        <w:p w:rsidR="00D872F1" w:rsidRPr="00A66EC5" w:rsidRDefault="00D872F1" w:rsidP="00D872F1">
                          <w:pPr>
                            <w:pStyle w:val="BasicParagraph"/>
                            <w:suppressAutoHyphens/>
                            <w:spacing w:line="180" w:lineRule="atLeast"/>
                            <w:rPr>
                              <w:rStyle w:val="Info8ptL9"/>
                            </w:rPr>
                          </w:pPr>
                          <w:r w:rsidRPr="00A66EC5">
                            <w:rPr>
                              <w:rStyle w:val="Info8ptL9"/>
                            </w:rPr>
                            <w:t>Tel.: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+385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(0)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1 2371 080, Faks: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+385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(0)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1 2371 077</w:t>
                          </w:r>
                        </w:p>
                        <w:p w:rsidR="00D872F1" w:rsidRPr="00A66EC5" w:rsidRDefault="00D872F1" w:rsidP="00D872F1">
                          <w:pPr>
                            <w:spacing w:line="180" w:lineRule="atLeast"/>
                            <w:rPr>
                              <w:rStyle w:val="Info8ptL9"/>
                            </w:rPr>
                          </w:pPr>
                          <w:proofErr w:type="spellStart"/>
                          <w:r w:rsidRPr="00FD57B8">
                            <w:rPr>
                              <w:rStyle w:val="Info8ptL9"/>
                              <w:smallCaps/>
                            </w:rPr>
                            <w:t>oib</w:t>
                          </w:r>
                          <w:proofErr w:type="spellEnd"/>
                          <w:r w:rsidRPr="00A66EC5">
                            <w:rPr>
                              <w:rStyle w:val="Info8ptL9"/>
                            </w:rPr>
                            <w:t xml:space="preserve">: 25564990903, </w:t>
                          </w:r>
                          <w:r w:rsidRPr="00A66EC5">
                            <w:rPr>
                              <w:rStyle w:val="Info8ptL9"/>
                              <w:smallCaps/>
                            </w:rPr>
                            <w:t>e</w:t>
                          </w:r>
                          <w:r w:rsidRPr="00A66EC5">
                            <w:rPr>
                              <w:rStyle w:val="Info8ptL9"/>
                              <w:rFonts w:hint="eastAsia"/>
                              <w:smallCaps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  <w:smallCaps/>
                            </w:rPr>
                            <w:t>–</w:t>
                          </w:r>
                          <w:r w:rsidRPr="00A66EC5">
                            <w:rPr>
                              <w:rStyle w:val="Info8ptL9"/>
                              <w:rFonts w:hint="eastAsia"/>
                              <w:smallCaps/>
                            </w:rPr>
                            <w:t> </w:t>
                          </w:r>
                          <w:r w:rsidRPr="00B0213A">
                            <w:rPr>
                              <w:rStyle w:val="Info8ptL9"/>
                            </w:rPr>
                            <w:t>mail</w:t>
                          </w:r>
                          <w:r w:rsidRPr="00A66EC5">
                            <w:rPr>
                              <w:rStyle w:val="Info8ptL9"/>
                            </w:rPr>
                            <w:t>: info@grf.hr, www.grf.unizg.hr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BCAC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771.1pt;width:436.55pt;height:26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" stroked="f">
              <v:textbox inset="0,0,0,0">
                <w:txbxContent>
                  <w:p w:rsidR="00D872F1" w:rsidRPr="00A66EC5" w:rsidRDefault="00D872F1" w:rsidP="00D872F1">
                    <w:pPr>
                      <w:pStyle w:val="BasicParagraph"/>
                      <w:suppressAutoHyphens/>
                      <w:spacing w:line="180" w:lineRule="atLeast"/>
                      <w:rPr>
                        <w:rStyle w:val="Info8ptL9"/>
                      </w:rPr>
                    </w:pPr>
                    <w:r w:rsidRPr="00A66EC5">
                      <w:rPr>
                        <w:rStyle w:val="Info8ptL9"/>
                      </w:rPr>
                      <w:t xml:space="preserve">Grafički fakultet, Getaldićeva 2, </w:t>
                    </w:r>
                    <w:proofErr w:type="spellStart"/>
                    <w:r w:rsidRPr="00FD57B8">
                      <w:rPr>
                        <w:rStyle w:val="Info8ptL9"/>
                        <w:smallCaps/>
                      </w:rPr>
                      <w:t>hr</w:t>
                    </w:r>
                    <w:proofErr w:type="spellEnd"/>
                    <w:r w:rsidRPr="00FD57B8">
                      <w:rPr>
                        <w:rStyle w:val="Info8ptL9"/>
                        <w:rFonts w:hint="eastAsia"/>
                        <w:caps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–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10000 Zagreb</w:t>
                    </w:r>
                  </w:p>
                  <w:p w:rsidR="00D872F1" w:rsidRPr="00A66EC5" w:rsidRDefault="00D872F1" w:rsidP="00D872F1">
                    <w:pPr>
                      <w:pStyle w:val="BasicParagraph"/>
                      <w:suppressAutoHyphens/>
                      <w:spacing w:line="180" w:lineRule="atLeast"/>
                      <w:rPr>
                        <w:rStyle w:val="Info8ptL9"/>
                      </w:rPr>
                    </w:pPr>
                    <w:r w:rsidRPr="00A66EC5">
                      <w:rPr>
                        <w:rStyle w:val="Info8ptL9"/>
                      </w:rPr>
                      <w:t>Tel.: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+385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(0)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1 2371 080, Faks: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+385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(0)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1 2371 077</w:t>
                    </w:r>
                  </w:p>
                  <w:p w:rsidR="00D872F1" w:rsidRPr="00A66EC5" w:rsidRDefault="00D872F1" w:rsidP="00D872F1">
                    <w:pPr>
                      <w:spacing w:line="180" w:lineRule="atLeast"/>
                      <w:rPr>
                        <w:rStyle w:val="Info8ptL9"/>
                      </w:rPr>
                    </w:pPr>
                    <w:proofErr w:type="spellStart"/>
                    <w:r w:rsidRPr="00FD57B8">
                      <w:rPr>
                        <w:rStyle w:val="Info8ptL9"/>
                        <w:smallCaps/>
                      </w:rPr>
                      <w:t>oib</w:t>
                    </w:r>
                    <w:proofErr w:type="spellEnd"/>
                    <w:r w:rsidRPr="00A66EC5">
                      <w:rPr>
                        <w:rStyle w:val="Info8ptL9"/>
                      </w:rPr>
                      <w:t xml:space="preserve">: 25564990903, </w:t>
                    </w:r>
                    <w:r w:rsidRPr="00A66EC5">
                      <w:rPr>
                        <w:rStyle w:val="Info8ptL9"/>
                        <w:smallCaps/>
                      </w:rPr>
                      <w:t>e</w:t>
                    </w:r>
                    <w:r w:rsidRPr="00A66EC5">
                      <w:rPr>
                        <w:rStyle w:val="Info8ptL9"/>
                        <w:rFonts w:hint="eastAsia"/>
                        <w:smallCaps/>
                      </w:rPr>
                      <w:t> </w:t>
                    </w:r>
                    <w:r w:rsidRPr="00A66EC5">
                      <w:rPr>
                        <w:rStyle w:val="Info8ptL9"/>
                        <w:smallCaps/>
                      </w:rPr>
                      <w:t>–</w:t>
                    </w:r>
                    <w:r w:rsidRPr="00A66EC5">
                      <w:rPr>
                        <w:rStyle w:val="Info8ptL9"/>
                        <w:rFonts w:hint="eastAsia"/>
                        <w:smallCaps/>
                      </w:rPr>
                      <w:t> </w:t>
                    </w:r>
                    <w:r w:rsidRPr="00B0213A">
                      <w:rPr>
                        <w:rStyle w:val="Info8ptL9"/>
                      </w:rPr>
                      <w:t>mail</w:t>
                    </w:r>
                    <w:r w:rsidRPr="00A66EC5">
                      <w:rPr>
                        <w:rStyle w:val="Info8ptL9"/>
                      </w:rPr>
                      <w:t>: info@grf.hr, www.grf.unizg.hr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1A8" w:rsidRDefault="00B621A8" w:rsidP="00C37D83">
      <w:pPr>
        <w:spacing w:after="0" w:line="240" w:lineRule="auto"/>
      </w:pPr>
      <w:r>
        <w:separator/>
      </w:r>
    </w:p>
  </w:footnote>
  <w:footnote w:type="continuationSeparator" w:id="0">
    <w:p w:rsidR="00B621A8" w:rsidRDefault="00B621A8" w:rsidP="00C3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D83" w:rsidRDefault="00743EA0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304E3A2" wp14:editId="2D9DA21B">
          <wp:simplePos x="0" y="0"/>
          <wp:positionH relativeFrom="column">
            <wp:posOffset>-901065</wp:posOffset>
          </wp:positionH>
          <wp:positionV relativeFrom="paragraph">
            <wp:posOffset>-449580</wp:posOffset>
          </wp:positionV>
          <wp:extent cx="7563485" cy="1604010"/>
          <wp:effectExtent l="0" t="0" r="0" b="0"/>
          <wp:wrapTopAndBottom/>
          <wp:docPr id="5" name="Picture 3" descr="Description: memorandum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emorandum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60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D83" w:rsidRPr="00C37D83" w:rsidRDefault="00743EA0" w:rsidP="00C37D83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360C100" wp14:editId="01D8D2A7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63485" cy="2152650"/>
          <wp:effectExtent l="0" t="0" r="0" b="0"/>
          <wp:wrapTopAndBottom/>
          <wp:docPr id="6" name="Picture 2" descr="Description: memorandum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emorandum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15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30EA"/>
    <w:multiLevelType w:val="hybridMultilevel"/>
    <w:tmpl w:val="85C8E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D1AB1"/>
    <w:multiLevelType w:val="hybridMultilevel"/>
    <w:tmpl w:val="504AB4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C39E2"/>
    <w:multiLevelType w:val="hybridMultilevel"/>
    <w:tmpl w:val="0122D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94CBA"/>
    <w:multiLevelType w:val="hybridMultilevel"/>
    <w:tmpl w:val="7C74FB40"/>
    <w:lvl w:ilvl="0" w:tplc="80C8018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54" w:hanging="360"/>
      </w:pPr>
    </w:lvl>
    <w:lvl w:ilvl="2" w:tplc="041A001B" w:tentative="1">
      <w:start w:val="1"/>
      <w:numFmt w:val="lowerRoman"/>
      <w:lvlText w:val="%3."/>
      <w:lvlJc w:val="right"/>
      <w:pPr>
        <w:ind w:left="666" w:hanging="180"/>
      </w:pPr>
    </w:lvl>
    <w:lvl w:ilvl="3" w:tplc="041A000F" w:tentative="1">
      <w:start w:val="1"/>
      <w:numFmt w:val="decimal"/>
      <w:lvlText w:val="%4."/>
      <w:lvlJc w:val="left"/>
      <w:pPr>
        <w:ind w:left="1386" w:hanging="360"/>
      </w:pPr>
    </w:lvl>
    <w:lvl w:ilvl="4" w:tplc="041A0019" w:tentative="1">
      <w:start w:val="1"/>
      <w:numFmt w:val="lowerLetter"/>
      <w:lvlText w:val="%5."/>
      <w:lvlJc w:val="left"/>
      <w:pPr>
        <w:ind w:left="2106" w:hanging="360"/>
      </w:pPr>
    </w:lvl>
    <w:lvl w:ilvl="5" w:tplc="041A001B" w:tentative="1">
      <w:start w:val="1"/>
      <w:numFmt w:val="lowerRoman"/>
      <w:lvlText w:val="%6."/>
      <w:lvlJc w:val="right"/>
      <w:pPr>
        <w:ind w:left="2826" w:hanging="180"/>
      </w:pPr>
    </w:lvl>
    <w:lvl w:ilvl="6" w:tplc="041A000F" w:tentative="1">
      <w:start w:val="1"/>
      <w:numFmt w:val="decimal"/>
      <w:lvlText w:val="%7."/>
      <w:lvlJc w:val="left"/>
      <w:pPr>
        <w:ind w:left="3546" w:hanging="360"/>
      </w:pPr>
    </w:lvl>
    <w:lvl w:ilvl="7" w:tplc="041A0019" w:tentative="1">
      <w:start w:val="1"/>
      <w:numFmt w:val="lowerLetter"/>
      <w:lvlText w:val="%8."/>
      <w:lvlJc w:val="left"/>
      <w:pPr>
        <w:ind w:left="4266" w:hanging="360"/>
      </w:pPr>
    </w:lvl>
    <w:lvl w:ilvl="8" w:tplc="041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384919E7"/>
    <w:multiLevelType w:val="hybridMultilevel"/>
    <w:tmpl w:val="DE305A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50BCC"/>
    <w:multiLevelType w:val="hybridMultilevel"/>
    <w:tmpl w:val="9BCA3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914BD"/>
    <w:multiLevelType w:val="hybridMultilevel"/>
    <w:tmpl w:val="99DE5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93AE0"/>
    <w:multiLevelType w:val="hybridMultilevel"/>
    <w:tmpl w:val="BBD44C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F445E"/>
    <w:multiLevelType w:val="hybridMultilevel"/>
    <w:tmpl w:val="334C6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599"/>
    <w:rsid w:val="000D0D07"/>
    <w:rsid w:val="000F74D9"/>
    <w:rsid w:val="001210EC"/>
    <w:rsid w:val="00122954"/>
    <w:rsid w:val="00205804"/>
    <w:rsid w:val="002E04E0"/>
    <w:rsid w:val="00311E8E"/>
    <w:rsid w:val="00383A09"/>
    <w:rsid w:val="004A044D"/>
    <w:rsid w:val="004F159B"/>
    <w:rsid w:val="0057164F"/>
    <w:rsid w:val="005B5C65"/>
    <w:rsid w:val="005D0972"/>
    <w:rsid w:val="006038B9"/>
    <w:rsid w:val="00631518"/>
    <w:rsid w:val="006A7B9E"/>
    <w:rsid w:val="006B2618"/>
    <w:rsid w:val="0070058F"/>
    <w:rsid w:val="00710625"/>
    <w:rsid w:val="00743EA0"/>
    <w:rsid w:val="0087533B"/>
    <w:rsid w:val="008F109E"/>
    <w:rsid w:val="008F7EB9"/>
    <w:rsid w:val="009240A0"/>
    <w:rsid w:val="00953558"/>
    <w:rsid w:val="0096092D"/>
    <w:rsid w:val="009857BD"/>
    <w:rsid w:val="009B26BD"/>
    <w:rsid w:val="009B524E"/>
    <w:rsid w:val="00A71599"/>
    <w:rsid w:val="00B0213A"/>
    <w:rsid w:val="00B156D2"/>
    <w:rsid w:val="00B621A8"/>
    <w:rsid w:val="00B862E3"/>
    <w:rsid w:val="00BD16A6"/>
    <w:rsid w:val="00C22A7B"/>
    <w:rsid w:val="00C259E8"/>
    <w:rsid w:val="00C37D83"/>
    <w:rsid w:val="00C72B1D"/>
    <w:rsid w:val="00C84DA0"/>
    <w:rsid w:val="00C926D4"/>
    <w:rsid w:val="00D03D86"/>
    <w:rsid w:val="00D23414"/>
    <w:rsid w:val="00D84D45"/>
    <w:rsid w:val="00D872F1"/>
    <w:rsid w:val="00DF0158"/>
    <w:rsid w:val="00E36ECE"/>
    <w:rsid w:val="00E44A3E"/>
    <w:rsid w:val="00EA6BF9"/>
    <w:rsid w:val="00F058FC"/>
    <w:rsid w:val="00F2377B"/>
    <w:rsid w:val="00F37C92"/>
    <w:rsid w:val="00F624C9"/>
    <w:rsid w:val="00FB2821"/>
    <w:rsid w:val="00F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3A53D"/>
  <w15:docId w15:val="{1F63F3A7-53CD-49BD-AC04-514BE1F1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83"/>
  </w:style>
  <w:style w:type="paragraph" w:styleId="Footer">
    <w:name w:val="footer"/>
    <w:basedOn w:val="Normal"/>
    <w:link w:val="FooterChar"/>
    <w:uiPriority w:val="99"/>
    <w:unhideWhenUsed/>
    <w:rsid w:val="00C3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D83"/>
  </w:style>
  <w:style w:type="paragraph" w:customStyle="1" w:styleId="BasicParagraph">
    <w:name w:val="[Basic Paragraph]"/>
    <w:basedOn w:val="Normal"/>
    <w:link w:val="BasicParagraphChar"/>
    <w:uiPriority w:val="99"/>
    <w:rsid w:val="00C37D83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Calibri" w:hAnsi="Times Regular" w:cs="Times Regular"/>
      <w:color w:val="000000"/>
      <w:sz w:val="24"/>
      <w:szCs w:val="24"/>
      <w:lang w:val="en-GB" w:eastAsia="en-US"/>
    </w:rPr>
  </w:style>
  <w:style w:type="character" w:customStyle="1" w:styleId="Info8ptL9">
    <w:name w:val="Info 8pt L9"/>
    <w:uiPriority w:val="99"/>
    <w:qFormat/>
    <w:rsid w:val="00C37D83"/>
    <w:rPr>
      <w:rFonts w:ascii="UniZgLight" w:hAnsi="UniZgLight" w:cs="UniZgLight"/>
      <w:color w:val="000000"/>
      <w:spacing w:val="0"/>
      <w:sz w:val="16"/>
      <w:szCs w:val="16"/>
      <w:vertAlign w:val="baseline"/>
      <w:lang w:val="hr-HR"/>
    </w:rPr>
  </w:style>
  <w:style w:type="character" w:customStyle="1" w:styleId="BasicParagraphChar">
    <w:name w:val="[Basic Paragraph] Char"/>
    <w:link w:val="BasicParagraph"/>
    <w:uiPriority w:val="99"/>
    <w:rsid w:val="00C37D83"/>
    <w:rPr>
      <w:rFonts w:ascii="Times Regular" w:eastAsia="Calibri" w:hAnsi="Times Regular" w:cs="Times Regular"/>
      <w:color w:val="000000"/>
      <w:sz w:val="24"/>
      <w:szCs w:val="24"/>
      <w:lang w:val="en-GB" w:eastAsia="en-US"/>
    </w:rPr>
  </w:style>
  <w:style w:type="paragraph" w:customStyle="1" w:styleId="OsnovniTekst">
    <w:name w:val="Osnovni Tekst"/>
    <w:basedOn w:val="Normal"/>
    <w:link w:val="OsnovniTekstChar"/>
    <w:qFormat/>
    <w:rsid w:val="00C37D83"/>
    <w:pPr>
      <w:spacing w:after="0" w:line="260" w:lineRule="atLeast"/>
      <w:jc w:val="both"/>
    </w:pPr>
    <w:rPr>
      <w:rFonts w:ascii="UniZgLight" w:hAnsi="UniZgLight"/>
    </w:rPr>
  </w:style>
  <w:style w:type="paragraph" w:customStyle="1" w:styleId="Naslov">
    <w:name w:val="Naslov"/>
    <w:basedOn w:val="Normal"/>
    <w:link w:val="NaslovChar"/>
    <w:qFormat/>
    <w:rsid w:val="00C37D83"/>
    <w:pPr>
      <w:spacing w:after="0" w:line="360" w:lineRule="atLeast"/>
    </w:pPr>
    <w:rPr>
      <w:rFonts w:ascii="UnizgDisplay Normal" w:hAnsi="UnizgDisplay Normal"/>
      <w:sz w:val="32"/>
      <w:szCs w:val="32"/>
    </w:rPr>
  </w:style>
  <w:style w:type="character" w:customStyle="1" w:styleId="OsnovniTekstChar">
    <w:name w:val="Osnovni Tekst Char"/>
    <w:link w:val="OsnovniTekst"/>
    <w:rsid w:val="00C37D83"/>
    <w:rPr>
      <w:rFonts w:ascii="UniZgLight" w:hAnsi="UniZgLight"/>
    </w:rPr>
  </w:style>
  <w:style w:type="paragraph" w:customStyle="1" w:styleId="UvuceniTekst">
    <w:name w:val="Uvuceni Tekst"/>
    <w:basedOn w:val="OsnovniTekst"/>
    <w:link w:val="UvuceniTekstChar"/>
    <w:qFormat/>
    <w:rsid w:val="00C37D83"/>
    <w:pPr>
      <w:ind w:left="1247"/>
    </w:pPr>
  </w:style>
  <w:style w:type="character" w:customStyle="1" w:styleId="NaslovChar">
    <w:name w:val="Naslov Char"/>
    <w:link w:val="Naslov"/>
    <w:rsid w:val="00C37D83"/>
    <w:rPr>
      <w:rFonts w:ascii="UnizgDisplay Normal" w:hAnsi="UnizgDisplay Normal"/>
      <w:sz w:val="32"/>
      <w:szCs w:val="32"/>
    </w:rPr>
  </w:style>
  <w:style w:type="paragraph" w:customStyle="1" w:styleId="BoldTekst">
    <w:name w:val="Bold Tekst"/>
    <w:basedOn w:val="OsnovniTekst"/>
    <w:link w:val="BoldTekstChar"/>
    <w:qFormat/>
    <w:rsid w:val="005B5C65"/>
    <w:rPr>
      <w:rFonts w:ascii="UniZgBold" w:hAnsi="UniZgBold"/>
    </w:rPr>
  </w:style>
  <w:style w:type="character" w:customStyle="1" w:styleId="UvuceniTekstChar">
    <w:name w:val="Uvuceni Tekst Char"/>
    <w:link w:val="UvuceniTekst"/>
    <w:rsid w:val="00C37D83"/>
    <w:rPr>
      <w:rFonts w:ascii="UniZgLight" w:hAnsi="UniZgLight"/>
    </w:rPr>
  </w:style>
  <w:style w:type="paragraph" w:customStyle="1" w:styleId="UvuceniNaslov">
    <w:name w:val="UvuceniNaslov"/>
    <w:basedOn w:val="OsnovniTekst"/>
    <w:link w:val="UvuceniNaslovChar"/>
    <w:qFormat/>
    <w:rsid w:val="00C72B1D"/>
    <w:pPr>
      <w:ind w:left="1247"/>
    </w:pPr>
    <w:rPr>
      <w:smallCaps/>
    </w:rPr>
  </w:style>
  <w:style w:type="character" w:customStyle="1" w:styleId="BoldTekstChar">
    <w:name w:val="Bold Tekst Char"/>
    <w:link w:val="BoldTekst"/>
    <w:rsid w:val="005B5C65"/>
    <w:rPr>
      <w:rFonts w:ascii="UniZgBold" w:hAnsi="UniZgBold"/>
    </w:rPr>
  </w:style>
  <w:style w:type="paragraph" w:customStyle="1" w:styleId="ItalicTekst">
    <w:name w:val="Italic Tekst"/>
    <w:basedOn w:val="OsnovniTekst"/>
    <w:link w:val="ItalicTekstChar"/>
    <w:qFormat/>
    <w:rsid w:val="005B5C65"/>
    <w:rPr>
      <w:rFonts w:ascii="UniZgLightItalic" w:hAnsi="UniZgLightItalic"/>
      <w:sz w:val="20"/>
    </w:rPr>
  </w:style>
  <w:style w:type="character" w:customStyle="1" w:styleId="UvuceniNaslovChar">
    <w:name w:val="UvuceniNaslov Char"/>
    <w:link w:val="UvuceniNaslov"/>
    <w:rsid w:val="00C72B1D"/>
    <w:rPr>
      <w:rFonts w:ascii="UniZgLight" w:hAnsi="UniZgLight"/>
      <w:smallCaps/>
    </w:rPr>
  </w:style>
  <w:style w:type="character" w:customStyle="1" w:styleId="ItalicTekstChar">
    <w:name w:val="Italic Tekst Char"/>
    <w:link w:val="ItalicTekst"/>
    <w:rsid w:val="005B5C65"/>
    <w:rPr>
      <w:rFonts w:ascii="UniZgLightItalic" w:hAnsi="UniZgLightItalic"/>
      <w:sz w:val="20"/>
    </w:rPr>
  </w:style>
  <w:style w:type="character" w:styleId="PlaceholderText">
    <w:name w:val="Placeholder Text"/>
    <w:uiPriority w:val="99"/>
    <w:semiHidden/>
    <w:rsid w:val="009240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0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804"/>
    <w:pPr>
      <w:ind w:left="720"/>
      <w:contextualSpacing/>
    </w:pPr>
    <w:rPr>
      <w:rFonts w:ascii="UniZgLight" w:eastAsia="Calibri" w:hAnsi="UniZgLigh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tijan\Desktop\MEMORANDUM\memorandum_grf-najnoviji%2022.03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0ADF24A3E624BBA69B374C6FE37F7" ma:contentTypeVersion="0" ma:contentTypeDescription="Stvaranje novog dokumenta." ma:contentTypeScope="" ma:versionID="04e1a7e8935ef25d574d44f7736eff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D97B-C3B8-4D94-BCCB-9332260ED4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7C8D4A-D9FF-4800-BA7B-9594C019C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CE208-7B8C-473B-9AC7-70C7F8DCD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372419-F666-4245-BD95-0AA74423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memorandum_grf-najnoviji 22.032012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ltijan</dc:creator>
  <cp:lastModifiedBy>Hrvoje Grujić</cp:lastModifiedBy>
  <cp:revision>3</cp:revision>
  <dcterms:created xsi:type="dcterms:W3CDTF">2022-06-27T11:17:00Z</dcterms:created>
  <dcterms:modified xsi:type="dcterms:W3CDTF">2022-06-27T11:20:00Z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0x0101004030ADF24A3E624BBA69B374C6FE37F7</vt:lpwstr>
  </property>
</Properties>
</file>